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
          <w:szCs w:val="2"/>
        </w:rPr>
        <w:id w:val="302579156"/>
        <w:docPartObj>
          <w:docPartGallery w:val="Cover Pages"/>
          <w:docPartUnique/>
        </w:docPartObj>
      </w:sdtPr>
      <w:sdtEndPr>
        <w:rPr>
          <w:kern w:val="19"/>
          <w:lang w:val="en-AU"/>
          <w14:numSpacing w14:val="proportional"/>
        </w:rPr>
      </w:sdtEndPr>
      <w:sdtContent>
        <w:p w14:paraId="56967316" w14:textId="77777777" w:rsidR="00E5468E" w:rsidRPr="00004C05" w:rsidRDefault="00E5468E" w:rsidP="00951DCB">
          <w:pPr>
            <w:spacing w:line="240" w:lineRule="auto"/>
            <w:rPr>
              <w:sz w:val="2"/>
              <w:szCs w:val="2"/>
            </w:rPr>
          </w:pPr>
          <w:r w:rsidRPr="00004C05">
            <w:rPr>
              <w:noProof/>
              <w:sz w:val="2"/>
              <w:szCs w:val="2"/>
            </w:rPr>
            <mc:AlternateContent>
              <mc:Choice Requires="wps">
                <w:drawing>
                  <wp:anchor distT="45720" distB="45720" distL="114300" distR="114300" simplePos="0" relativeHeight="251658241" behindDoc="0" locked="0" layoutInCell="1" allowOverlap="1" wp14:anchorId="37EFA3CB" wp14:editId="7F6B7FCE">
                    <wp:simplePos x="0" y="0"/>
                    <wp:positionH relativeFrom="column">
                      <wp:posOffset>-364863</wp:posOffset>
                    </wp:positionH>
                    <wp:positionV relativeFrom="page">
                      <wp:posOffset>588500</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22707B70" w14:textId="77777777" w:rsidR="00E5468E" w:rsidRPr="0082074C" w:rsidRDefault="006446B1" w:rsidP="00951DCB">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E5468E">
                                      <w:t>Novel Coronavirus</w:t>
                                    </w:r>
                                  </w:sdtContent>
                                </w:sdt>
                              </w:p>
                              <w:p w14:paraId="503C4B62" w14:textId="77777777" w:rsidR="00E5468E" w:rsidRDefault="006446B1" w:rsidP="00951DCB">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E5468E">
                                      <w:t>FAQs</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FA3CB" id="_x0000_t202" coordsize="21600,21600" o:spt="202" path="m,l,21600r21600,l21600,xe">
                    <v:stroke joinstyle="miter"/>
                    <v:path gradientshapeok="t" o:connecttype="rect"/>
                  </v:shapetype>
                  <v:shape id="Text Box 2" o:spid="_x0000_s1026" type="#_x0000_t202" style="position:absolute;margin-left:-28.75pt;margin-top:46.35pt;width:429.35pt;height:74.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" filled="f" stroked="f">
                    <v:textbox>
                      <w:txbxContent>
                        <w:p w14:paraId="22707B70" w14:textId="77777777" w:rsidR="00E5468E" w:rsidRPr="0082074C" w:rsidRDefault="006446B1" w:rsidP="00951DCB">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E5468E">
                                <w:t>Novel Coronavirus</w:t>
                              </w:r>
                            </w:sdtContent>
                          </w:sdt>
                        </w:p>
                        <w:p w14:paraId="503C4B62" w14:textId="77777777" w:rsidR="00E5468E" w:rsidRDefault="006446B1" w:rsidP="00951DCB">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E5468E">
                                <w:t>FAQs</w:t>
                              </w:r>
                            </w:sdtContent>
                          </w:sdt>
                        </w:p>
                      </w:txbxContent>
                    </v:textbox>
                    <w10:wrap type="square" anchory="page"/>
                  </v:shape>
                </w:pict>
              </mc:Fallback>
            </mc:AlternateContent>
          </w:r>
          <w:r w:rsidRPr="00004C05">
            <w:rPr>
              <w:noProof/>
              <w:sz w:val="2"/>
              <w:szCs w:val="2"/>
            </w:rPr>
            <w:drawing>
              <wp:anchor distT="0" distB="0" distL="114300" distR="114300" simplePos="0" relativeHeight="251658240" behindDoc="1" locked="0" layoutInCell="1" allowOverlap="1" wp14:anchorId="5A12F29A" wp14:editId="23F1E606">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C9E63C" w14:textId="77777777" w:rsidR="00E5468E" w:rsidRPr="00004C05" w:rsidRDefault="00E5468E" w:rsidP="00E5468E">
          <w:pPr>
            <w:spacing w:line="240" w:lineRule="auto"/>
            <w:rPr>
              <w:sz w:val="2"/>
              <w:szCs w:val="2"/>
            </w:rPr>
          </w:pPr>
          <w:r w:rsidRPr="00004C05">
            <w:rPr>
              <w:noProof/>
              <w:sz w:val="2"/>
              <w:szCs w:val="2"/>
            </w:rPr>
            <mc:AlternateContent>
              <mc:Choice Requires="wps">
                <w:drawing>
                  <wp:anchor distT="45720" distB="45720" distL="114300" distR="114300" simplePos="0" relativeHeight="251658243" behindDoc="0" locked="0" layoutInCell="1" allowOverlap="1" wp14:anchorId="1212331F" wp14:editId="5F3FF5EA">
                    <wp:simplePos x="0" y="0"/>
                    <wp:positionH relativeFrom="column">
                      <wp:posOffset>-364863</wp:posOffset>
                    </wp:positionH>
                    <wp:positionV relativeFrom="page">
                      <wp:posOffset>588500</wp:posOffset>
                    </wp:positionV>
                    <wp:extent cx="5452745" cy="9474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0D57ECCE" w14:textId="77777777" w:rsidR="00E5468E" w:rsidRPr="0082074C" w:rsidRDefault="006446B1" w:rsidP="00E5468E">
                                <w:pPr>
                                  <w:pStyle w:val="HeaderTitle"/>
                                  <w:spacing w:before="0"/>
                                </w:pPr>
                                <w:sdt>
                                  <w:sdtPr>
                                    <w:alias w:val="Title"/>
                                    <w:tag w:val=""/>
                                    <w:id w:val="701215152"/>
                                    <w:dataBinding w:prefixMappings="xmlns:ns0='http://purl.org/dc/elements/1.1/' xmlns:ns1='http://schemas.openxmlformats.org/package/2006/metadata/core-properties' " w:xpath="/ns1:coreProperties[1]/ns0:title[1]" w:storeItemID="{6C3C8BC8-F283-45AE-878A-BAB7291924A1}"/>
                                    <w:text/>
                                  </w:sdtPr>
                                  <w:sdtEndPr/>
                                  <w:sdtContent>
                                    <w:r w:rsidR="00E5468E">
                                      <w:t>Novel Coronavirus</w:t>
                                    </w:r>
                                  </w:sdtContent>
                                </w:sdt>
                              </w:p>
                              <w:p w14:paraId="01244D1E" w14:textId="77777777" w:rsidR="00E5468E" w:rsidRDefault="006446B1" w:rsidP="00E5468E">
                                <w:pPr>
                                  <w:pStyle w:val="HeaderSubtitle"/>
                                </w:pPr>
                                <w:sdt>
                                  <w:sdtPr>
                                    <w:alias w:val="Subject"/>
                                    <w:tag w:val=""/>
                                    <w:id w:val="26765349"/>
                                    <w:dataBinding w:prefixMappings="xmlns:ns0='http://purl.org/dc/elements/1.1/' xmlns:ns1='http://schemas.openxmlformats.org/package/2006/metadata/core-properties' " w:xpath="/ns1:coreProperties[1]/ns0:subject[1]" w:storeItemID="{6C3C8BC8-F283-45AE-878A-BAB7291924A1}"/>
                                    <w:text/>
                                  </w:sdtPr>
                                  <w:sdtEndPr/>
                                  <w:sdtContent>
                                    <w:r w:rsidR="00E5468E">
                                      <w:t>FAQs</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2331F" id="_x0000_s1027" type="#_x0000_t202" style="position:absolute;margin-left:-28.75pt;margin-top:46.35pt;width:429.35pt;height:74.6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" filled="f" stroked="f">
                    <v:textbox>
                      <w:txbxContent>
                        <w:p w14:paraId="0D57ECCE" w14:textId="77777777" w:rsidR="00E5468E" w:rsidRPr="0082074C" w:rsidRDefault="006446B1" w:rsidP="00E5468E">
                          <w:pPr>
                            <w:pStyle w:val="HeaderTitle"/>
                            <w:spacing w:before="0"/>
                          </w:pPr>
                          <w:sdt>
                            <w:sdtPr>
                              <w:alias w:val="Title"/>
                              <w:tag w:val=""/>
                              <w:id w:val="701215152"/>
                              <w:dataBinding w:prefixMappings="xmlns:ns0='http://purl.org/dc/elements/1.1/' xmlns:ns1='http://schemas.openxmlformats.org/package/2006/metadata/core-properties' " w:xpath="/ns1:coreProperties[1]/ns0:title[1]" w:storeItemID="{6C3C8BC8-F283-45AE-878A-BAB7291924A1}"/>
                              <w:text/>
                            </w:sdtPr>
                            <w:sdtEndPr/>
                            <w:sdtContent>
                              <w:r w:rsidR="00E5468E">
                                <w:t>Novel Coronavirus</w:t>
                              </w:r>
                            </w:sdtContent>
                          </w:sdt>
                        </w:p>
                        <w:p w14:paraId="01244D1E" w14:textId="77777777" w:rsidR="00E5468E" w:rsidRDefault="006446B1" w:rsidP="00E5468E">
                          <w:pPr>
                            <w:pStyle w:val="HeaderSubtitle"/>
                          </w:pPr>
                          <w:sdt>
                            <w:sdtPr>
                              <w:alias w:val="Subject"/>
                              <w:tag w:val=""/>
                              <w:id w:val="26765349"/>
                              <w:dataBinding w:prefixMappings="xmlns:ns0='http://purl.org/dc/elements/1.1/' xmlns:ns1='http://schemas.openxmlformats.org/package/2006/metadata/core-properties' " w:xpath="/ns1:coreProperties[1]/ns0:subject[1]" w:storeItemID="{6C3C8BC8-F283-45AE-878A-BAB7291924A1}"/>
                              <w:text/>
                            </w:sdtPr>
                            <w:sdtEndPr/>
                            <w:sdtContent>
                              <w:r w:rsidR="00E5468E">
                                <w:t>FAQs</w:t>
                              </w:r>
                            </w:sdtContent>
                          </w:sdt>
                        </w:p>
                      </w:txbxContent>
                    </v:textbox>
                    <w10:wrap type="square" anchory="page"/>
                  </v:shape>
                </w:pict>
              </mc:Fallback>
            </mc:AlternateContent>
          </w:r>
          <w:r w:rsidRPr="00004C05">
            <w:rPr>
              <w:noProof/>
              <w:sz w:val="2"/>
              <w:szCs w:val="2"/>
            </w:rPr>
            <w:drawing>
              <wp:anchor distT="0" distB="0" distL="114300" distR="114300" simplePos="0" relativeHeight="251658242" behindDoc="1" locked="0" layoutInCell="1" allowOverlap="1" wp14:anchorId="33CA010D" wp14:editId="679730E7">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5" name="Picture 5"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D7A26E" w14:textId="77777777" w:rsidR="00E5468E" w:rsidRDefault="00E5468E" w:rsidP="00E5468E">
          <w:pPr>
            <w:pStyle w:val="NormalWeb"/>
          </w:pPr>
        </w:p>
        <w:p w14:paraId="0B7F2B75" w14:textId="0571EEBE" w:rsidR="00E5468E" w:rsidRPr="00F74209" w:rsidRDefault="006446B1" w:rsidP="00E5468E">
          <w:pPr>
            <w:pStyle w:val="NormalWeb"/>
            <w:rPr>
              <w:b/>
            </w:rPr>
          </w:pPr>
          <w:hyperlink r:id="rId14" w:history="1">
            <w:r w:rsidR="00E5468E" w:rsidRPr="00F74209">
              <w:rPr>
                <w:b/>
              </w:rPr>
              <w:t xml:space="preserve">What is a novel coronavirus? </w:t>
            </w:r>
          </w:hyperlink>
        </w:p>
        <w:p w14:paraId="76064A96" w14:textId="65B8A7D0" w:rsidR="007A5DE6" w:rsidRDefault="007A5DE6" w:rsidP="007A5DE6">
          <w:pPr>
            <w:pStyle w:val="NormalWeb"/>
          </w:pPr>
          <w:r>
            <w:t xml:space="preserve">Coronaviruses are a large family of viruses that are known to cause illness ranging from the common cold to more severe diseases such as Middle East Respiratory Syndrome (MERS) and Severe Acute Respiratory Syndrome (SARS). </w:t>
          </w:r>
        </w:p>
        <w:p w14:paraId="2F0DF337" w14:textId="77777777" w:rsidR="00002CB4" w:rsidRDefault="00002CB4" w:rsidP="007A5DE6">
          <w:pPr>
            <w:pStyle w:val="NormalWeb"/>
          </w:pPr>
        </w:p>
        <w:p w14:paraId="71FA702B" w14:textId="4BFA2FFB" w:rsidR="00E5468E" w:rsidRDefault="001B51E5" w:rsidP="00DA1BA2">
          <w:pPr>
            <w:pStyle w:val="NormalWeb"/>
          </w:pPr>
          <w:r>
            <w:t>How</w:t>
          </w:r>
          <w:r w:rsidR="00F957BA">
            <w:t>ever</w:t>
          </w:r>
          <w:r w:rsidR="00002CB4">
            <w:t xml:space="preserve"> </w:t>
          </w:r>
          <w:r w:rsidR="00002CB4" w:rsidRPr="00F957BA">
            <w:rPr>
              <w:i/>
            </w:rPr>
            <w:t xml:space="preserve">novel </w:t>
          </w:r>
          <w:r w:rsidR="00002CB4">
            <w:t>coronavirus (</w:t>
          </w:r>
          <w:r w:rsidR="00CD0A7F">
            <w:t>2019-n</w:t>
          </w:r>
          <w:r w:rsidR="00002CB4">
            <w:t>CoV) is a new strain of coronavirus that has not been previously identified in humans.  </w:t>
          </w:r>
        </w:p>
        <w:p w14:paraId="580F97A9" w14:textId="77777777" w:rsidR="00DA1BA2" w:rsidRDefault="00DA1BA2" w:rsidP="00DA1BA2">
          <w:pPr>
            <w:pStyle w:val="NormalWeb"/>
          </w:pPr>
        </w:p>
        <w:p w14:paraId="6556640F" w14:textId="77777777" w:rsidR="00172797" w:rsidRPr="00F74209" w:rsidRDefault="006446B1" w:rsidP="00172797">
          <w:pPr>
            <w:pStyle w:val="NormalWeb"/>
            <w:rPr>
              <w:b/>
            </w:rPr>
          </w:pPr>
          <w:hyperlink r:id="rId15" w:history="1">
            <w:r w:rsidR="00172797" w:rsidRPr="00F74209">
              <w:rPr>
                <w:b/>
              </w:rPr>
              <w:t xml:space="preserve">What are the symptoms </w:t>
            </w:r>
            <w:r w:rsidR="00172797">
              <w:rPr>
                <w:b/>
              </w:rPr>
              <w:t>of novel</w:t>
            </w:r>
            <w:r w:rsidR="00172797" w:rsidRPr="00F74209">
              <w:rPr>
                <w:b/>
              </w:rPr>
              <w:t xml:space="preserve"> coronavirus? </w:t>
            </w:r>
          </w:hyperlink>
        </w:p>
        <w:p w14:paraId="3E496E6A" w14:textId="78508E95" w:rsidR="00172797" w:rsidRDefault="00172797" w:rsidP="00172797">
          <w:pPr>
            <w:pStyle w:val="NormalWeb"/>
          </w:pPr>
          <w:r>
            <w:t xml:space="preserve">It depends on the virus, but common signs include respiratory symptoms, fever, cough, shortness of breath, and breathing difficulties. </w:t>
          </w:r>
        </w:p>
        <w:p w14:paraId="31634631" w14:textId="77777777" w:rsidR="00AA0C52" w:rsidRDefault="00AA0C52" w:rsidP="00172797">
          <w:pPr>
            <w:pStyle w:val="NormalWeb"/>
          </w:pPr>
        </w:p>
        <w:p w14:paraId="5DBA8F5A" w14:textId="77777777" w:rsidR="00AA0C52" w:rsidRPr="00F74209" w:rsidRDefault="006446B1" w:rsidP="00AA0C52">
          <w:pPr>
            <w:pStyle w:val="NormalWeb"/>
            <w:rPr>
              <w:b/>
            </w:rPr>
          </w:pPr>
          <w:hyperlink r:id="rId16" w:history="1">
            <w:r w:rsidR="00AA0C52" w:rsidRPr="00F74209">
              <w:rPr>
                <w:b/>
              </w:rPr>
              <w:t xml:space="preserve">What can I do to protect myself? </w:t>
            </w:r>
          </w:hyperlink>
        </w:p>
        <w:p w14:paraId="403C5359" w14:textId="4FA584E7" w:rsidR="00172797" w:rsidRDefault="00AA0C52" w:rsidP="00DA1BA2">
          <w:pPr>
            <w:pStyle w:val="NormalWeb"/>
          </w:pPr>
          <w:r>
            <w:t xml:space="preserve">Standard recommendations to reduce exposure to and transmission of a range of illnesses include maintaining basic hand and respiratory </w:t>
          </w:r>
          <w:r w:rsidR="003F6599">
            <w:t>hygiene and</w:t>
          </w:r>
          <w:r>
            <w:t xml:space="preserve"> avoiding close contact, when possible, with anyone showing symptoms of respiratory illness such as coughing and sneezing.</w:t>
          </w:r>
        </w:p>
        <w:p w14:paraId="1BE87547" w14:textId="77777777" w:rsidR="00DA1BA2" w:rsidRDefault="00DA1BA2" w:rsidP="00DA1BA2">
          <w:pPr>
            <w:pStyle w:val="NormalWeb"/>
          </w:pPr>
        </w:p>
        <w:p w14:paraId="2FAE26D8" w14:textId="769F9A32" w:rsidR="00E5468E" w:rsidRPr="00F74209" w:rsidRDefault="006446B1" w:rsidP="00E5468E">
          <w:pPr>
            <w:pStyle w:val="NormalWeb"/>
            <w:rPr>
              <w:b/>
            </w:rPr>
          </w:pPr>
          <w:hyperlink r:id="rId17" w:history="1">
            <w:r w:rsidR="00F31240">
              <w:rPr>
                <w:b/>
              </w:rPr>
              <w:t xml:space="preserve">How </w:t>
            </w:r>
            <w:r w:rsidR="001146D9">
              <w:rPr>
                <w:b/>
              </w:rPr>
              <w:t>could I become infected with novel coronavirus</w:t>
            </w:r>
            <w:r w:rsidR="00E5468E" w:rsidRPr="00F74209">
              <w:rPr>
                <w:b/>
              </w:rPr>
              <w:t xml:space="preserve">? </w:t>
            </w:r>
          </w:hyperlink>
        </w:p>
        <w:p w14:paraId="75788844" w14:textId="4BDC8AC3" w:rsidR="0016729F" w:rsidRDefault="001146D9" w:rsidP="00E5468E">
          <w:pPr>
            <w:pStyle w:val="NormalWeb"/>
          </w:pPr>
          <w:r>
            <w:t xml:space="preserve">Novel coronavirus is transmitted from person to person, </w:t>
          </w:r>
          <w:r w:rsidR="00557030">
            <w:t>usually</w:t>
          </w:r>
          <w:r w:rsidRPr="001146D9">
            <w:t xml:space="preserve"> when an infected person coughs or sneezes. </w:t>
          </w:r>
        </w:p>
        <w:p w14:paraId="3FC37394" w14:textId="77777777" w:rsidR="001146D9" w:rsidRDefault="001146D9" w:rsidP="00E5468E">
          <w:pPr>
            <w:pStyle w:val="NormalWeb"/>
          </w:pPr>
        </w:p>
        <w:p w14:paraId="2F5AD14A" w14:textId="3D5ECBF0" w:rsidR="0016729F" w:rsidRPr="0016729F" w:rsidRDefault="0016729F" w:rsidP="0016729F">
          <w:pPr>
            <w:rPr>
              <w:rFonts w:cs="Times New Roman"/>
              <w:b/>
              <w:sz w:val="24"/>
              <w:szCs w:val="24"/>
            </w:rPr>
          </w:pPr>
          <w:r w:rsidRPr="0016729F">
            <w:rPr>
              <w:rFonts w:cs="Times New Roman"/>
              <w:b/>
              <w:sz w:val="24"/>
              <w:szCs w:val="24"/>
            </w:rPr>
            <w:t>I was on a bus next to someone and they coughed on me. Could I have caught coronavirus?</w:t>
          </w:r>
        </w:p>
        <w:p w14:paraId="4A1BCA8A" w14:textId="41E080E5" w:rsidR="0016729F" w:rsidRPr="0016729F" w:rsidRDefault="0016729F" w:rsidP="0016729F">
          <w:pPr>
            <w:rPr>
              <w:rFonts w:cs="Times New Roman"/>
              <w:sz w:val="24"/>
              <w:szCs w:val="24"/>
            </w:rPr>
          </w:pPr>
          <w:r w:rsidRPr="0016729F">
            <w:rPr>
              <w:rFonts w:cs="Times New Roman"/>
              <w:sz w:val="24"/>
              <w:szCs w:val="24"/>
            </w:rPr>
            <w:t xml:space="preserve">If you begin to exhibit any </w:t>
          </w:r>
          <w:r w:rsidR="00E042EF">
            <w:rPr>
              <w:rFonts w:cs="Times New Roman"/>
              <w:sz w:val="24"/>
              <w:szCs w:val="24"/>
            </w:rPr>
            <w:t xml:space="preserve">symptoms such as a fever, </w:t>
          </w:r>
          <w:r w:rsidRPr="0016729F">
            <w:rPr>
              <w:rFonts w:cs="Times New Roman"/>
              <w:sz w:val="24"/>
              <w:szCs w:val="24"/>
            </w:rPr>
            <w:t>cough, respiratory distress, feeling unwell, runny nose</w:t>
          </w:r>
          <w:r w:rsidR="00720459">
            <w:rPr>
              <w:rFonts w:cs="Times New Roman"/>
              <w:sz w:val="24"/>
              <w:szCs w:val="24"/>
            </w:rPr>
            <w:t>,</w:t>
          </w:r>
          <w:r w:rsidRPr="0016729F">
            <w:rPr>
              <w:rFonts w:cs="Times New Roman"/>
              <w:sz w:val="24"/>
              <w:szCs w:val="24"/>
            </w:rPr>
            <w:t xml:space="preserve"> then you should </w:t>
          </w:r>
          <w:r w:rsidR="008C41B2">
            <w:rPr>
              <w:rFonts w:cs="Times New Roman"/>
              <w:sz w:val="24"/>
              <w:szCs w:val="24"/>
            </w:rPr>
            <w:t>contact</w:t>
          </w:r>
          <w:r w:rsidRPr="0016729F">
            <w:rPr>
              <w:rFonts w:cs="Times New Roman"/>
              <w:sz w:val="24"/>
              <w:szCs w:val="24"/>
            </w:rPr>
            <w:t xml:space="preserve"> your GP or</w:t>
          </w:r>
          <w:r w:rsidR="008C41B2">
            <w:rPr>
              <w:rFonts w:cs="Times New Roman"/>
              <w:sz w:val="24"/>
              <w:szCs w:val="24"/>
            </w:rPr>
            <w:t xml:space="preserve"> call</w:t>
          </w:r>
          <w:r w:rsidRPr="0016729F">
            <w:rPr>
              <w:rFonts w:cs="Times New Roman"/>
              <w:sz w:val="24"/>
              <w:szCs w:val="24"/>
            </w:rPr>
            <w:t xml:space="preserve"> 13 HEALTH</w:t>
          </w:r>
          <w:r w:rsidR="00CB560A">
            <w:rPr>
              <w:rFonts w:cs="Times New Roman"/>
              <w:sz w:val="24"/>
              <w:szCs w:val="24"/>
            </w:rPr>
            <w:t xml:space="preserve"> (13 43 25 84)</w:t>
          </w:r>
          <w:r w:rsidRPr="0016729F">
            <w:rPr>
              <w:rFonts w:cs="Times New Roman"/>
              <w:sz w:val="24"/>
              <w:szCs w:val="24"/>
            </w:rPr>
            <w:t>.</w:t>
          </w:r>
        </w:p>
        <w:p w14:paraId="4586D7B5" w14:textId="77777777" w:rsidR="0016729F" w:rsidRDefault="0016729F" w:rsidP="00E5468E">
          <w:pPr>
            <w:pStyle w:val="NormalWeb"/>
          </w:pPr>
        </w:p>
        <w:p w14:paraId="0C6658F6" w14:textId="3626F6F0" w:rsidR="00E5468E" w:rsidRDefault="002323B5" w:rsidP="00E5468E">
          <w:pPr>
            <w:pStyle w:val="NormalWeb"/>
            <w:rPr>
              <w:b/>
            </w:rPr>
          </w:pPr>
          <w:r>
            <w:rPr>
              <w:b/>
            </w:rPr>
            <w:t>Should I keep my</w:t>
          </w:r>
          <w:r w:rsidR="00194317">
            <w:rPr>
              <w:b/>
            </w:rPr>
            <w:t xml:space="preserve">self or my family at home from work or </w:t>
          </w:r>
          <w:r w:rsidR="00663EC5">
            <w:rPr>
              <w:b/>
            </w:rPr>
            <w:t>university</w:t>
          </w:r>
          <w:r w:rsidR="00194317">
            <w:rPr>
              <w:b/>
            </w:rPr>
            <w:t>?</w:t>
          </w:r>
        </w:p>
        <w:p w14:paraId="550F46E6" w14:textId="64CB1076" w:rsidR="00D75DC7" w:rsidRDefault="00223DEA" w:rsidP="00D75DC7">
          <w:pPr>
            <w:pStyle w:val="NormalWeb"/>
          </w:pPr>
          <w:r>
            <w:t>No, u</w:t>
          </w:r>
          <w:r w:rsidR="00194317">
            <w:t xml:space="preserve">nless you </w:t>
          </w:r>
          <w:r w:rsidR="00D75DC7">
            <w:t xml:space="preserve">are showing symptoms of novel coronavirus and have recently returned from </w:t>
          </w:r>
          <w:proofErr w:type="gramStart"/>
          <w:r w:rsidR="00E042EF">
            <w:t>China</w:t>
          </w:r>
          <w:r w:rsidR="00D75DC7">
            <w:t>, or</w:t>
          </w:r>
          <w:proofErr w:type="gramEnd"/>
          <w:r w:rsidR="00D75DC7">
            <w:t xml:space="preserve"> have been in contact with someone who also has symptoms and has recently returned from </w:t>
          </w:r>
          <w:r w:rsidR="00E042EF">
            <w:t>China</w:t>
          </w:r>
          <w:r w:rsidR="00CC4914">
            <w:t>, there isn’t any reason to stay at</w:t>
          </w:r>
          <w:r w:rsidR="00172797">
            <w:t xml:space="preserve"> home. </w:t>
          </w:r>
        </w:p>
        <w:p w14:paraId="5D436AC3" w14:textId="7E63AA41" w:rsidR="000D6A47" w:rsidRDefault="000D6A47" w:rsidP="00D75DC7">
          <w:pPr>
            <w:pStyle w:val="NormalWeb"/>
          </w:pPr>
        </w:p>
        <w:p w14:paraId="3B8BEA4F" w14:textId="77777777" w:rsidR="00DA1BA2" w:rsidRDefault="00DA1BA2" w:rsidP="000D6A47">
          <w:pPr>
            <w:pStyle w:val="NormalWeb"/>
            <w:rPr>
              <w:b/>
            </w:rPr>
          </w:pPr>
        </w:p>
        <w:p w14:paraId="3F7A2DF2" w14:textId="77777777" w:rsidR="00DA1BA2" w:rsidRDefault="00DA1BA2" w:rsidP="000D6A47">
          <w:pPr>
            <w:pStyle w:val="NormalWeb"/>
            <w:rPr>
              <w:b/>
            </w:rPr>
          </w:pPr>
        </w:p>
        <w:p w14:paraId="36AA074B" w14:textId="01A8B025" w:rsidR="000D6A47" w:rsidRDefault="000D6A47" w:rsidP="000D6A47">
          <w:pPr>
            <w:pStyle w:val="NormalWeb"/>
            <w:rPr>
              <w:b/>
            </w:rPr>
          </w:pPr>
          <w:r>
            <w:rPr>
              <w:b/>
            </w:rPr>
            <w:lastRenderedPageBreak/>
            <w:t xml:space="preserve">Should I keep my family </w:t>
          </w:r>
          <w:r w:rsidR="001375E4">
            <w:rPr>
              <w:b/>
            </w:rPr>
            <w:t xml:space="preserve">home from </w:t>
          </w:r>
          <w:r w:rsidR="00EE6579">
            <w:rPr>
              <w:b/>
            </w:rPr>
            <w:t>childcare, school or T</w:t>
          </w:r>
          <w:r w:rsidR="000577FD">
            <w:rPr>
              <w:b/>
            </w:rPr>
            <w:t>AFE</w:t>
          </w:r>
          <w:r>
            <w:rPr>
              <w:b/>
            </w:rPr>
            <w:t>?</w:t>
          </w:r>
        </w:p>
        <w:p w14:paraId="508783A3" w14:textId="72E14F3B" w:rsidR="000D6A47" w:rsidRDefault="007F2057" w:rsidP="00D75DC7">
          <w:pPr>
            <w:pStyle w:val="NormalWeb"/>
          </w:pPr>
          <w:r>
            <w:t>People who</w:t>
          </w:r>
          <w:r w:rsidR="001375E4">
            <w:t xml:space="preserve"> have visited</w:t>
          </w:r>
          <w:r w:rsidR="00EE6579">
            <w:t xml:space="preserve"> </w:t>
          </w:r>
          <w:r w:rsidR="009F27CD">
            <w:t>China</w:t>
          </w:r>
          <w:r w:rsidR="00397CF0">
            <w:t>, including Hong Kong,</w:t>
          </w:r>
          <w:r w:rsidR="004E7D31">
            <w:t xml:space="preserve"> </w:t>
          </w:r>
          <w:r w:rsidR="00652000">
            <w:t xml:space="preserve">in the past </w:t>
          </w:r>
          <w:r w:rsidR="000577FD">
            <w:t>two week</w:t>
          </w:r>
          <w:r w:rsidR="008C41B2">
            <w:t>s</w:t>
          </w:r>
          <w:r w:rsidR="000577FD">
            <w:t xml:space="preserve"> should not attend childcare, school or TAFE until 14 days has lapsed from their date of departure from China.</w:t>
          </w:r>
          <w:r>
            <w:t xml:space="preserve"> This includes students, teachers and anyone who works or attends these facilities.</w:t>
          </w:r>
        </w:p>
        <w:p w14:paraId="1D97E27F" w14:textId="66D8EBF0" w:rsidR="00D26EE8" w:rsidRDefault="00D26EE8" w:rsidP="00D75DC7">
          <w:pPr>
            <w:pStyle w:val="NormalWeb"/>
          </w:pPr>
        </w:p>
        <w:p w14:paraId="2AE0532B" w14:textId="3A97E0BA" w:rsidR="00D26EE8" w:rsidRDefault="00D26EE8" w:rsidP="00D75DC7">
          <w:pPr>
            <w:pStyle w:val="NormalWeb"/>
          </w:pPr>
          <w:r>
            <w:t>Contacts of any confirmed novel coronavirus case must self-</w:t>
          </w:r>
          <w:r w:rsidR="00DE5C34">
            <w:t>isolate and should not attend childcare, school or TAFE</w:t>
          </w:r>
          <w:r w:rsidR="00D54414">
            <w:t xml:space="preserve"> for 14 days following exposure. </w:t>
          </w:r>
        </w:p>
        <w:p w14:paraId="260CC546" w14:textId="77777777" w:rsidR="00404725" w:rsidRDefault="00404725" w:rsidP="00D75DC7">
          <w:pPr>
            <w:pStyle w:val="NormalWeb"/>
          </w:pPr>
        </w:p>
        <w:p w14:paraId="2D8F834E" w14:textId="58C069C9" w:rsidR="00404725" w:rsidRPr="00DC246F" w:rsidRDefault="00404725" w:rsidP="00D75DC7">
          <w:pPr>
            <w:pStyle w:val="NormalWeb"/>
            <w:rPr>
              <w:b/>
            </w:rPr>
          </w:pPr>
          <w:r w:rsidRPr="00DC246F">
            <w:rPr>
              <w:b/>
            </w:rPr>
            <w:t xml:space="preserve">Should </w:t>
          </w:r>
          <w:r w:rsidR="00223DEA" w:rsidRPr="00DC246F">
            <w:rPr>
              <w:b/>
            </w:rPr>
            <w:t>any public events or mass gatherings be cancelled?</w:t>
          </w:r>
        </w:p>
        <w:p w14:paraId="6FB28143" w14:textId="38485462" w:rsidR="00223DEA" w:rsidRDefault="00223DEA" w:rsidP="00D75DC7">
          <w:pPr>
            <w:pStyle w:val="NormalWeb"/>
          </w:pPr>
          <w:r>
            <w:t>There is no need to c</w:t>
          </w:r>
          <w:r w:rsidR="00493043">
            <w:t>ancel any events or gatherings or take additional precautions to normal practice.</w:t>
          </w:r>
          <w:r>
            <w:t xml:space="preserve"> There are currently no cases in Queensland</w:t>
          </w:r>
          <w:r w:rsidR="002F4B03">
            <w:t xml:space="preserve">, but </w:t>
          </w:r>
          <w:r w:rsidR="00493043">
            <w:t>people who are unwell should not attend public events</w:t>
          </w:r>
          <w:r w:rsidR="002F4B03">
            <w:t>.</w:t>
          </w:r>
        </w:p>
        <w:p w14:paraId="67127737" w14:textId="77777777" w:rsidR="00223DEA" w:rsidRDefault="00223DEA" w:rsidP="00D75DC7">
          <w:pPr>
            <w:pStyle w:val="NormalWeb"/>
          </w:pPr>
        </w:p>
        <w:p w14:paraId="3DD32130" w14:textId="77777777" w:rsidR="00223DEA" w:rsidRPr="00A46022" w:rsidRDefault="00223DEA" w:rsidP="00223DEA">
          <w:pPr>
            <w:pStyle w:val="NormalWeb"/>
            <w:rPr>
              <w:b/>
            </w:rPr>
          </w:pPr>
          <w:r w:rsidRPr="00A46022">
            <w:rPr>
              <w:b/>
            </w:rPr>
            <w:t xml:space="preserve">What should I do if I think I have </w:t>
          </w:r>
          <w:r>
            <w:rPr>
              <w:b/>
            </w:rPr>
            <w:t>n</w:t>
          </w:r>
          <w:r w:rsidRPr="00A46022">
            <w:rPr>
              <w:b/>
            </w:rPr>
            <w:t xml:space="preserve">ovel </w:t>
          </w:r>
          <w:r>
            <w:rPr>
              <w:b/>
            </w:rPr>
            <w:t>c</w:t>
          </w:r>
          <w:r w:rsidRPr="00A46022">
            <w:rPr>
              <w:b/>
            </w:rPr>
            <w:t xml:space="preserve">oronavirus? </w:t>
          </w:r>
        </w:p>
        <w:p w14:paraId="67AD0AF9" w14:textId="13F131E3" w:rsidR="00223DEA" w:rsidRDefault="00223DEA" w:rsidP="00223DEA">
          <w:pPr>
            <w:pStyle w:val="NormalWeb"/>
          </w:pPr>
          <w:r>
            <w:t>If you:</w:t>
          </w:r>
        </w:p>
        <w:p w14:paraId="748AD8CE" w14:textId="08189CF6" w:rsidR="00223DEA" w:rsidRDefault="00E042EF" w:rsidP="00223DEA">
          <w:pPr>
            <w:pStyle w:val="NormalWeb"/>
            <w:numPr>
              <w:ilvl w:val="0"/>
              <w:numId w:val="47"/>
            </w:numPr>
          </w:pPr>
          <w:r>
            <w:t xml:space="preserve">are </w:t>
          </w:r>
          <w:r w:rsidR="00223DEA">
            <w:t xml:space="preserve">showing symptoms of </w:t>
          </w:r>
          <w:r w:rsidR="00586DC2">
            <w:t xml:space="preserve">respiratory illness </w:t>
          </w:r>
          <w:r w:rsidR="00223DEA">
            <w:t xml:space="preserve">and have recently returned from </w:t>
          </w:r>
          <w:r>
            <w:t>China, or</w:t>
          </w:r>
        </w:p>
        <w:p w14:paraId="0DAC5BB0" w14:textId="20EAA69A" w:rsidR="00223DEA" w:rsidRDefault="00223DEA" w:rsidP="00223DEA">
          <w:pPr>
            <w:pStyle w:val="NormalWeb"/>
            <w:numPr>
              <w:ilvl w:val="0"/>
              <w:numId w:val="47"/>
            </w:numPr>
          </w:pPr>
          <w:r>
            <w:t>have been in contact with someone who has</w:t>
          </w:r>
          <w:r w:rsidR="00D74C9A">
            <w:t xml:space="preserve"> </w:t>
          </w:r>
          <w:r w:rsidR="006D6BD6">
            <w:t xml:space="preserve">had coronavirus or </w:t>
          </w:r>
          <w:r>
            <w:t xml:space="preserve">symptoms and has recently returned from </w:t>
          </w:r>
          <w:r w:rsidR="00E042EF">
            <w:t>China,</w:t>
          </w:r>
        </w:p>
        <w:p w14:paraId="2846245D" w14:textId="0E99B227" w:rsidR="00223DEA" w:rsidRDefault="00E042EF" w:rsidP="00223DEA">
          <w:pPr>
            <w:pStyle w:val="NormalWeb"/>
          </w:pPr>
          <w:r>
            <w:t xml:space="preserve">you </w:t>
          </w:r>
          <w:r w:rsidR="00223DEA">
            <w:t>should contact your GP immediately or call 13 HEALTH (13 43 25 84).</w:t>
          </w:r>
        </w:p>
        <w:p w14:paraId="25EDCAD2" w14:textId="77777777" w:rsidR="00223DEA" w:rsidRPr="00A46022" w:rsidRDefault="00223DEA" w:rsidP="00223DEA">
          <w:pPr>
            <w:pStyle w:val="NormalWeb"/>
          </w:pPr>
          <w:r>
            <w:t>Before your GP appointment please call the GP and advise them of your symptoms so they can take the necessary precautions.</w:t>
          </w:r>
        </w:p>
        <w:p w14:paraId="1CE8502B" w14:textId="25349D48" w:rsidR="00E5468E" w:rsidRDefault="00E5468E" w:rsidP="00E5468E">
          <w:pPr>
            <w:pStyle w:val="NormalWeb"/>
          </w:pPr>
        </w:p>
        <w:p w14:paraId="24E3A2B9" w14:textId="77777777" w:rsidR="002F4B03" w:rsidRPr="004C103F" w:rsidRDefault="002F4B03" w:rsidP="002F4B03">
          <w:pPr>
            <w:pStyle w:val="NormalWeb"/>
            <w:rPr>
              <w:b/>
            </w:rPr>
          </w:pPr>
          <w:r w:rsidRPr="004C103F">
            <w:rPr>
              <w:b/>
            </w:rPr>
            <w:t xml:space="preserve">Who should be tested for </w:t>
          </w:r>
          <w:r>
            <w:rPr>
              <w:b/>
            </w:rPr>
            <w:t>n</w:t>
          </w:r>
          <w:r w:rsidRPr="004C103F">
            <w:rPr>
              <w:b/>
            </w:rPr>
            <w:t xml:space="preserve">ovel </w:t>
          </w:r>
          <w:r>
            <w:rPr>
              <w:b/>
            </w:rPr>
            <w:t>c</w:t>
          </w:r>
          <w:r w:rsidRPr="004C103F">
            <w:rPr>
              <w:b/>
            </w:rPr>
            <w:t>oronavirus?</w:t>
          </w:r>
        </w:p>
        <w:p w14:paraId="4BE658E4" w14:textId="4612E0F1" w:rsidR="002F4B03" w:rsidRDefault="002F4B03" w:rsidP="002F4B03">
          <w:pPr>
            <w:pStyle w:val="NormalWeb"/>
          </w:pPr>
          <w:r>
            <w:t xml:space="preserve">Anyone who has </w:t>
          </w:r>
          <w:r w:rsidRPr="004C103F">
            <w:t xml:space="preserve">been to China </w:t>
          </w:r>
          <w:r>
            <w:t xml:space="preserve">within the last 14 days and is showing symptoms should immediately get tested for novel coronavirus. </w:t>
          </w:r>
        </w:p>
        <w:p w14:paraId="5EECF9D1" w14:textId="77777777" w:rsidR="002F4B03" w:rsidRDefault="002F4B03" w:rsidP="002F4B03">
          <w:pPr>
            <w:pStyle w:val="NormalWeb"/>
          </w:pPr>
        </w:p>
        <w:p w14:paraId="17AACDF3" w14:textId="77777777" w:rsidR="00E83D69" w:rsidRDefault="002F4B03" w:rsidP="002F4B03">
          <w:pPr>
            <w:pStyle w:val="NormalWeb"/>
          </w:pPr>
          <w:r>
            <w:t xml:space="preserve">In addition, </w:t>
          </w:r>
        </w:p>
        <w:p w14:paraId="63645319" w14:textId="77777777" w:rsidR="00E83D69" w:rsidRPr="00E83D69" w:rsidRDefault="002F4B03" w:rsidP="00E83D69">
          <w:pPr>
            <w:pStyle w:val="NormalWeb"/>
            <w:numPr>
              <w:ilvl w:val="0"/>
              <w:numId w:val="48"/>
            </w:numPr>
            <w:rPr>
              <w:b/>
            </w:rPr>
          </w:pPr>
          <w:r>
            <w:t xml:space="preserve">anyone who has symptoms and has been in </w:t>
          </w:r>
          <w:r w:rsidRPr="004C103F">
            <w:t xml:space="preserve">contact with someone who has been to China </w:t>
          </w:r>
          <w:r>
            <w:t>within the last 14 days with symptoms</w:t>
          </w:r>
        </w:p>
        <w:p w14:paraId="3F40D897" w14:textId="2670D1DD" w:rsidR="00A74817" w:rsidRPr="00A74817" w:rsidRDefault="00E83D69" w:rsidP="00E83D69">
          <w:pPr>
            <w:pStyle w:val="NormalWeb"/>
            <w:numPr>
              <w:ilvl w:val="0"/>
              <w:numId w:val="48"/>
            </w:numPr>
            <w:rPr>
              <w:b/>
            </w:rPr>
          </w:pPr>
          <w:r>
            <w:t xml:space="preserve">anyone who has been in contact with someone who </w:t>
          </w:r>
          <w:r w:rsidR="00A74817">
            <w:t>has coronavirus.</w:t>
          </w:r>
        </w:p>
        <w:p w14:paraId="4BF2205E" w14:textId="1B6ABC26" w:rsidR="00446214" w:rsidRDefault="002F4B03" w:rsidP="00A74817">
          <w:pPr>
            <w:pStyle w:val="NormalWeb"/>
          </w:pPr>
          <w:r>
            <w:t>should immediately get tested for novel coronavirus.</w:t>
          </w:r>
        </w:p>
        <w:p w14:paraId="2179E726" w14:textId="77777777" w:rsidR="00370773" w:rsidRDefault="00370773" w:rsidP="00370773">
          <w:pPr>
            <w:pStyle w:val="NormalWeb"/>
          </w:pPr>
        </w:p>
        <w:p w14:paraId="5CA56B07" w14:textId="77777777" w:rsidR="00370773" w:rsidRPr="001146D9" w:rsidRDefault="00370773" w:rsidP="00370773">
          <w:pPr>
            <w:pStyle w:val="NormalWeb"/>
            <w:rPr>
              <w:b/>
            </w:rPr>
          </w:pPr>
          <w:r w:rsidRPr="001146D9">
            <w:rPr>
              <w:b/>
            </w:rPr>
            <w:t>When can I get tested?</w:t>
          </w:r>
        </w:p>
        <w:p w14:paraId="5107DDA8" w14:textId="3241A718" w:rsidR="00370773" w:rsidRDefault="00370773" w:rsidP="00370773">
          <w:pPr>
            <w:pStyle w:val="NormalWeb"/>
          </w:pPr>
          <w:r>
            <w:t xml:space="preserve">You can only </w:t>
          </w:r>
          <w:r w:rsidR="00E042EF">
            <w:t xml:space="preserve">be tested </w:t>
          </w:r>
          <w:r>
            <w:t>when you are showing symptoms of the virus. The test will not be effective on people not showing relevant symptoms.</w:t>
          </w:r>
        </w:p>
        <w:p w14:paraId="2E6698DB" w14:textId="77777777" w:rsidR="00E5468E" w:rsidRDefault="00E5468E" w:rsidP="00E5468E">
          <w:pPr>
            <w:pStyle w:val="NormalWeb"/>
          </w:pPr>
        </w:p>
        <w:p w14:paraId="0C974921" w14:textId="77777777" w:rsidR="006E4695" w:rsidRDefault="006E4695" w:rsidP="00E5468E">
          <w:pPr>
            <w:pStyle w:val="NormalWeb"/>
          </w:pPr>
        </w:p>
        <w:p w14:paraId="18AA74CE" w14:textId="77777777" w:rsidR="006E4695" w:rsidRDefault="006E4695" w:rsidP="00E5468E">
          <w:pPr>
            <w:pStyle w:val="NormalWeb"/>
          </w:pPr>
        </w:p>
        <w:p w14:paraId="32543545" w14:textId="77777777" w:rsidR="006E4695" w:rsidRDefault="006E4695" w:rsidP="00E5468E">
          <w:pPr>
            <w:pStyle w:val="NormalWeb"/>
          </w:pPr>
        </w:p>
        <w:p w14:paraId="3102D53D" w14:textId="77777777" w:rsidR="00E5468E" w:rsidRPr="00F74209" w:rsidRDefault="006446B1" w:rsidP="00E5468E">
          <w:pPr>
            <w:pStyle w:val="NormalWeb"/>
            <w:rPr>
              <w:b/>
            </w:rPr>
          </w:pPr>
          <w:hyperlink r:id="rId18" w:history="1">
            <w:r w:rsidR="00E5468E" w:rsidRPr="00F74209">
              <w:rPr>
                <w:b/>
              </w:rPr>
              <w:t xml:space="preserve">Is there a treatment for a novel coronavirus? </w:t>
            </w:r>
          </w:hyperlink>
        </w:p>
        <w:p w14:paraId="54BB4A2B" w14:textId="34B9A446" w:rsidR="00E5468E" w:rsidRDefault="00E5468E" w:rsidP="00E5468E">
          <w:pPr>
            <w:pStyle w:val="NormalWeb"/>
          </w:pPr>
          <w:r>
            <w:t xml:space="preserve">There is no specific treatment for disease caused by a novel coronavirus. However, many of the symptoms can be treated and therefore treatment </w:t>
          </w:r>
          <w:r w:rsidR="00A97A3C">
            <w:t xml:space="preserve">is </w:t>
          </w:r>
          <w:r>
            <w:t>based on the patient’s clinical condition. Moreover, supportive care for infected persons can be highly effective.</w:t>
          </w:r>
        </w:p>
        <w:p w14:paraId="301938A0" w14:textId="77777777" w:rsidR="00E5468E" w:rsidRDefault="00E5468E" w:rsidP="00E5468E">
          <w:pPr>
            <w:pStyle w:val="NormalWeb"/>
          </w:pPr>
        </w:p>
        <w:p w14:paraId="20344586" w14:textId="77777777" w:rsidR="002F4B03" w:rsidRPr="00F74209" w:rsidRDefault="006446B1" w:rsidP="002F4B03">
          <w:pPr>
            <w:pStyle w:val="NormalWeb"/>
            <w:rPr>
              <w:b/>
            </w:rPr>
          </w:pPr>
          <w:hyperlink r:id="rId19" w:history="1">
            <w:r w:rsidR="002F4B03" w:rsidRPr="00F74209">
              <w:rPr>
                <w:b/>
              </w:rPr>
              <w:t xml:space="preserve">Is there a vaccine for a novel coronavirus? </w:t>
            </w:r>
          </w:hyperlink>
        </w:p>
        <w:p w14:paraId="60ADDDFA" w14:textId="66075DD4" w:rsidR="002F4B03" w:rsidRDefault="002F4B03" w:rsidP="00E5468E">
          <w:pPr>
            <w:pStyle w:val="NormalWeb"/>
          </w:pPr>
          <w:r>
            <w:t xml:space="preserve">There is currently no vaccine for a novel coronavirus. </w:t>
          </w:r>
        </w:p>
        <w:p w14:paraId="23497AF8" w14:textId="77777777" w:rsidR="00E5468E" w:rsidRDefault="00E5468E" w:rsidP="00E5468E">
          <w:pPr>
            <w:pStyle w:val="NormalWeb"/>
          </w:pPr>
        </w:p>
        <w:p w14:paraId="54FF369D" w14:textId="77777777" w:rsidR="00E5468E" w:rsidRDefault="00E5468E" w:rsidP="00E5468E">
          <w:pPr>
            <w:pStyle w:val="NormalWeb"/>
            <w:rPr>
              <w:b/>
            </w:rPr>
          </w:pPr>
          <w:r w:rsidRPr="00A46022">
            <w:rPr>
              <w:b/>
            </w:rPr>
            <w:t>What is Australia doing about novel coronavirus?</w:t>
          </w:r>
        </w:p>
        <w:p w14:paraId="5DDEF98E" w14:textId="77777777" w:rsidR="00E5468E" w:rsidRPr="00A46022" w:rsidRDefault="00E5468E" w:rsidP="00E5468E">
          <w:pPr>
            <w:pStyle w:val="NormalWeb"/>
            <w:rPr>
              <w:b/>
            </w:rPr>
          </w:pPr>
        </w:p>
        <w:p w14:paraId="4E18923A" w14:textId="77777777" w:rsidR="00E5468E" w:rsidRDefault="00E5468E" w:rsidP="00E5468E">
          <w:pPr>
            <w:pStyle w:val="NormalWeb"/>
          </w:pPr>
          <w:r>
            <w:t xml:space="preserve">The Australian Department of Health is monitoring the situation and is ready to increase their response activities </w:t>
          </w:r>
          <w:proofErr w:type="gramStart"/>
          <w:r>
            <w:t>if and when</w:t>
          </w:r>
          <w:proofErr w:type="gramEnd"/>
          <w:r>
            <w:t xml:space="preserve"> they need to.</w:t>
          </w:r>
        </w:p>
        <w:p w14:paraId="1FAEAC84" w14:textId="77777777" w:rsidR="00E5468E" w:rsidRDefault="00E5468E" w:rsidP="00E5468E">
          <w:pPr>
            <w:pStyle w:val="NormalWeb"/>
          </w:pPr>
        </w:p>
        <w:p w14:paraId="0B1CF795" w14:textId="77777777" w:rsidR="00E5468E" w:rsidRDefault="00E5468E" w:rsidP="00E5468E">
          <w:pPr>
            <w:pStyle w:val="NormalWeb"/>
          </w:pPr>
          <w:r>
            <w:t>Australia has well-established procedures to ensure people with illnesses travelling into the country are detected at the border.</w:t>
          </w:r>
        </w:p>
        <w:p w14:paraId="7152C85F" w14:textId="77777777" w:rsidR="00E5468E" w:rsidRDefault="00E5468E" w:rsidP="00E5468E">
          <w:pPr>
            <w:pStyle w:val="NormalWeb"/>
          </w:pPr>
        </w:p>
        <w:p w14:paraId="0FDDDC07" w14:textId="23F11A50" w:rsidR="00E5468E" w:rsidRDefault="00E5468E" w:rsidP="00E5468E">
          <w:pPr>
            <w:pStyle w:val="NormalWeb"/>
          </w:pPr>
          <w:r>
            <w:t xml:space="preserve">Australia already requires </w:t>
          </w:r>
          <w:r w:rsidR="00CB560A">
            <w:t xml:space="preserve">airlines to report </w:t>
          </w:r>
          <w:r>
            <w:t xml:space="preserve">passengers who show signs of an infectious disease, including fever, sweats or chills, so sick </w:t>
          </w:r>
          <w:proofErr w:type="spellStart"/>
          <w:r>
            <w:t>travellers</w:t>
          </w:r>
          <w:proofErr w:type="spellEnd"/>
          <w:r>
            <w:t xml:space="preserve"> can be met by biosecurity officers when they arrive in Australia to be assessed.</w:t>
          </w:r>
        </w:p>
        <w:p w14:paraId="4D4EA13B" w14:textId="77777777" w:rsidR="00E5468E" w:rsidRDefault="00E5468E" w:rsidP="00E5468E">
          <w:pPr>
            <w:pStyle w:val="NormalWeb"/>
          </w:pPr>
        </w:p>
        <w:p w14:paraId="5C8C201C" w14:textId="77777777" w:rsidR="00E5468E" w:rsidRDefault="00E5468E" w:rsidP="00E5468E">
          <w:pPr>
            <w:pStyle w:val="NormalWeb"/>
          </w:pPr>
          <w:r>
            <w:t xml:space="preserve">The Australian Department of Health will work closely with State and Territory Chief Health Officers, to ensure they coordinate an </w:t>
          </w:r>
          <w:proofErr w:type="gramStart"/>
          <w:r>
            <w:t>evidence based</w:t>
          </w:r>
          <w:proofErr w:type="gramEnd"/>
          <w:r>
            <w:t xml:space="preserve"> response in Australia.</w:t>
          </w:r>
        </w:p>
        <w:p w14:paraId="06B8BD8C" w14:textId="77777777" w:rsidR="00E5468E" w:rsidRDefault="00E5468E" w:rsidP="00E5468E">
          <w:pPr>
            <w:pStyle w:val="NormalWeb"/>
          </w:pPr>
        </w:p>
        <w:p w14:paraId="784C627F" w14:textId="77777777" w:rsidR="00E5468E" w:rsidRDefault="00E5468E" w:rsidP="00E5468E">
          <w:pPr>
            <w:pStyle w:val="NormalWeb"/>
          </w:pPr>
          <w:r>
            <w:t xml:space="preserve">The Australian Department of Health is also discussing novel coronavirus with the </w:t>
          </w:r>
          <w:hyperlink r:id="rId20" w:history="1">
            <w:r>
              <w:rPr>
                <w:rStyle w:val="Hyperlink"/>
              </w:rPr>
              <w:t>Department of Agriculture</w:t>
            </w:r>
          </w:hyperlink>
          <w:r>
            <w:t>. Agriculture manages Australia’s biosecurity at the border, including:</w:t>
          </w:r>
        </w:p>
        <w:p w14:paraId="256B9CA5" w14:textId="77777777" w:rsidR="00E5468E" w:rsidRPr="00071E67" w:rsidRDefault="00E5468E" w:rsidP="00E5468E">
          <w:pPr>
            <w:numPr>
              <w:ilvl w:val="0"/>
              <w:numId w:val="46"/>
            </w:numPr>
            <w:spacing w:before="100" w:beforeAutospacing="1" w:after="100" w:afterAutospacing="1" w:line="240" w:lineRule="auto"/>
            <w:rPr>
              <w:sz w:val="24"/>
              <w:szCs w:val="24"/>
            </w:rPr>
          </w:pPr>
          <w:r w:rsidRPr="00071E67">
            <w:rPr>
              <w:sz w:val="24"/>
              <w:szCs w:val="24"/>
            </w:rPr>
            <w:t>human health</w:t>
          </w:r>
        </w:p>
        <w:p w14:paraId="2C653F2F" w14:textId="77777777" w:rsidR="00E5468E" w:rsidRPr="006F45BE" w:rsidRDefault="00E5468E" w:rsidP="00E5468E">
          <w:pPr>
            <w:numPr>
              <w:ilvl w:val="0"/>
              <w:numId w:val="46"/>
            </w:numPr>
            <w:spacing w:before="100" w:beforeAutospacing="1" w:after="100" w:afterAutospacing="1" w:line="240" w:lineRule="auto"/>
            <w:rPr>
              <w:sz w:val="24"/>
              <w:szCs w:val="24"/>
            </w:rPr>
          </w:pPr>
          <w:r w:rsidRPr="00071E67">
            <w:rPr>
              <w:sz w:val="24"/>
              <w:szCs w:val="24"/>
            </w:rPr>
            <w:t xml:space="preserve">the </w:t>
          </w:r>
          <w:hyperlink r:id="rId21" w:history="1">
            <w:r w:rsidRPr="006F45BE">
              <w:rPr>
                <w:rStyle w:val="Hyperlink"/>
                <w:sz w:val="24"/>
                <w:szCs w:val="24"/>
              </w:rPr>
              <w:t>World Health Organization</w:t>
            </w:r>
          </w:hyperlink>
        </w:p>
        <w:p w14:paraId="03A01E08" w14:textId="0EF4286D" w:rsidR="00E5468E" w:rsidRPr="0069035A" w:rsidRDefault="00E5468E" w:rsidP="00E5468E">
          <w:pPr>
            <w:numPr>
              <w:ilvl w:val="0"/>
              <w:numId w:val="46"/>
            </w:numPr>
            <w:spacing w:before="100" w:beforeAutospacing="1" w:after="100" w:afterAutospacing="1" w:line="240" w:lineRule="auto"/>
            <w:rPr>
              <w:sz w:val="24"/>
              <w:szCs w:val="24"/>
            </w:rPr>
          </w:pPr>
          <w:r w:rsidRPr="006F45BE">
            <w:rPr>
              <w:sz w:val="24"/>
              <w:szCs w:val="24"/>
            </w:rPr>
            <w:t>our international counterparts</w:t>
          </w:r>
        </w:p>
        <w:p w14:paraId="30ACC9E9" w14:textId="7386BEAE" w:rsidR="00E5468E" w:rsidRDefault="00E5468E" w:rsidP="00E5468E">
          <w:pPr>
            <w:pStyle w:val="NormalWeb"/>
            <w:rPr>
              <w:b/>
            </w:rPr>
          </w:pPr>
          <w:r w:rsidRPr="00A46022">
            <w:rPr>
              <w:b/>
            </w:rPr>
            <w:t xml:space="preserve">What is the status of </w:t>
          </w:r>
          <w:r w:rsidR="007014D4">
            <w:rPr>
              <w:b/>
            </w:rPr>
            <w:t>n</w:t>
          </w:r>
          <w:r w:rsidR="007014D4" w:rsidRPr="00A46022">
            <w:rPr>
              <w:b/>
            </w:rPr>
            <w:t xml:space="preserve">ovel </w:t>
          </w:r>
          <w:r w:rsidR="007014D4">
            <w:rPr>
              <w:b/>
            </w:rPr>
            <w:t>c</w:t>
          </w:r>
          <w:r w:rsidR="007014D4" w:rsidRPr="00A46022">
            <w:rPr>
              <w:b/>
            </w:rPr>
            <w:t xml:space="preserve">oronavirus </w:t>
          </w:r>
          <w:r w:rsidRPr="00A46022">
            <w:rPr>
              <w:b/>
            </w:rPr>
            <w:t xml:space="preserve">in QLD? </w:t>
          </w:r>
        </w:p>
        <w:p w14:paraId="506FB96D" w14:textId="6C2C0D63" w:rsidR="00E5468E" w:rsidRPr="00F74209" w:rsidRDefault="00E5468E" w:rsidP="00E5468E">
          <w:pPr>
            <w:pStyle w:val="NormalWeb"/>
          </w:pPr>
          <w:r w:rsidRPr="00F74209">
            <w:t>For up-to-date information on the status of Novel Coronavirus visit</w:t>
          </w:r>
          <w:r w:rsidR="00FB3158">
            <w:t xml:space="preserve"> the </w:t>
          </w:r>
          <w:r w:rsidR="00C041E8">
            <w:t xml:space="preserve">Queensland Government </w:t>
          </w:r>
          <w:hyperlink r:id="rId22" w:history="1">
            <w:r w:rsidR="00200B79" w:rsidRPr="00E026D7">
              <w:rPr>
                <w:rStyle w:val="Hyperlink"/>
              </w:rPr>
              <w:t xml:space="preserve">novel </w:t>
            </w:r>
            <w:r w:rsidR="00C041E8" w:rsidRPr="00E026D7">
              <w:rPr>
                <w:rStyle w:val="Hyperlink"/>
              </w:rPr>
              <w:t>coronavirus report</w:t>
            </w:r>
          </w:hyperlink>
          <w:r w:rsidR="00C041E8">
            <w:t xml:space="preserve"> web page.</w:t>
          </w:r>
        </w:p>
        <w:p w14:paraId="692972D2" w14:textId="77777777" w:rsidR="00E5468E" w:rsidRDefault="00E5468E" w:rsidP="00E5468E">
          <w:pPr>
            <w:pStyle w:val="BodyText2Column"/>
          </w:pPr>
        </w:p>
        <w:p w14:paraId="7626D587" w14:textId="77777777" w:rsidR="00E5468E" w:rsidRPr="00A46022" w:rsidRDefault="00E5468E" w:rsidP="00E5468E">
          <w:pPr>
            <w:pStyle w:val="NormalWeb"/>
            <w:rPr>
              <w:b/>
            </w:rPr>
          </w:pPr>
          <w:r w:rsidRPr="00A46022">
            <w:rPr>
              <w:b/>
            </w:rPr>
            <w:t>I’m travelling to China, what is the risk of catching novel coronavirus?</w:t>
          </w:r>
        </w:p>
        <w:p w14:paraId="4ADA83D1" w14:textId="77777777" w:rsidR="00E5468E" w:rsidRDefault="00E5468E" w:rsidP="00E5468E">
          <w:pPr>
            <w:pStyle w:val="NormalWeb"/>
          </w:pPr>
          <w:r>
            <w:t xml:space="preserve">International </w:t>
          </w:r>
          <w:proofErr w:type="spellStart"/>
          <w:r>
            <w:t>travellers</w:t>
          </w:r>
          <w:proofErr w:type="spellEnd"/>
          <w:r>
            <w:t xml:space="preserve"> to China should check the latest Department of Foreign Affairs and Trade (DFAT) travel advice on the </w:t>
          </w:r>
          <w:hyperlink r:id="rId23" w:history="1">
            <w:proofErr w:type="spellStart"/>
            <w:r>
              <w:rPr>
                <w:rStyle w:val="Hyperlink"/>
              </w:rPr>
              <w:t>Smartraveller</w:t>
            </w:r>
            <w:proofErr w:type="spellEnd"/>
            <w:r>
              <w:rPr>
                <w:rStyle w:val="Hyperlink"/>
              </w:rPr>
              <w:t xml:space="preserve"> website</w:t>
            </w:r>
          </w:hyperlink>
          <w:r>
            <w:t>.</w:t>
          </w:r>
        </w:p>
        <w:p w14:paraId="1A69E05F" w14:textId="77777777" w:rsidR="0069035A" w:rsidRDefault="0069035A" w:rsidP="00E5468E">
          <w:pPr>
            <w:pStyle w:val="NormalWeb"/>
          </w:pPr>
        </w:p>
        <w:p w14:paraId="0147244D" w14:textId="1D823615" w:rsidR="00E5468E" w:rsidRDefault="00E5468E" w:rsidP="00F86A4E">
          <w:pPr>
            <w:pStyle w:val="NormalWeb"/>
          </w:pPr>
          <w:r>
            <w:lastRenderedPageBreak/>
            <w:t>Health authorities both in Australia and globally are closely monitoring the virus as the situation develops.</w:t>
          </w:r>
        </w:p>
        <w:p w14:paraId="21486083" w14:textId="77777777" w:rsidR="00E5468E" w:rsidRDefault="00E5468E" w:rsidP="00951DCB">
          <w:pPr>
            <w:pStyle w:val="BodyText2Column"/>
          </w:pPr>
        </w:p>
        <w:p w14:paraId="70AB4074" w14:textId="77777777" w:rsidR="00E5468E" w:rsidRDefault="00E5468E" w:rsidP="00951DCB">
          <w:pPr>
            <w:pStyle w:val="BodyText2Column"/>
          </w:pPr>
        </w:p>
        <w:p w14:paraId="74D496B0" w14:textId="77777777" w:rsidR="00E5468E" w:rsidRDefault="00E5468E" w:rsidP="00951DCB">
          <w:pPr>
            <w:pStyle w:val="BodyText2Column"/>
          </w:pPr>
        </w:p>
        <w:p w14:paraId="1AA5DFCA" w14:textId="77777777" w:rsidR="00E5468E" w:rsidRDefault="00E5468E" w:rsidP="00951DCB">
          <w:pPr>
            <w:pStyle w:val="BodyText2Column"/>
          </w:pPr>
        </w:p>
        <w:p w14:paraId="688719FA" w14:textId="77777777" w:rsidR="00E5468E" w:rsidRDefault="00E5468E" w:rsidP="00951DCB">
          <w:pPr>
            <w:pStyle w:val="BodyText2Column"/>
          </w:pPr>
        </w:p>
        <w:p w14:paraId="21FC849B" w14:textId="77777777" w:rsidR="00E5468E" w:rsidRDefault="00E5468E" w:rsidP="00951DCB">
          <w:pPr>
            <w:pStyle w:val="BodyText2Column"/>
          </w:pPr>
        </w:p>
        <w:p w14:paraId="6F7800A7" w14:textId="77777777" w:rsidR="00E5468E" w:rsidRDefault="00E5468E">
          <w:pPr>
            <w:rPr>
              <w:kern w:val="19"/>
              <w:sz w:val="2"/>
              <w:szCs w:val="2"/>
              <w:lang w:val="en-AU"/>
              <w14:numSpacing w14:val="proportional"/>
            </w:rPr>
          </w:pPr>
          <w:r>
            <w:rPr>
              <w:kern w:val="19"/>
              <w:sz w:val="2"/>
              <w:szCs w:val="2"/>
              <w:lang w:val="en-AU"/>
              <w14:numSpacing w14:val="proportional"/>
            </w:rPr>
            <w:br w:type="page"/>
          </w:r>
        </w:p>
      </w:sdtContent>
    </w:sdt>
    <w:sectPr w:rsidR="00E5468E" w:rsidSect="00AB6E96">
      <w:headerReference w:type="default" r:id="rId24"/>
      <w:footerReference w:type="default" r:id="rId25"/>
      <w:footerReference w:type="first" r:id="rId26"/>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F9FA1" w14:textId="77777777" w:rsidR="006F7CF3" w:rsidRDefault="006F7CF3" w:rsidP="005655C9">
      <w:pPr>
        <w:spacing w:line="240" w:lineRule="auto"/>
      </w:pPr>
      <w:r>
        <w:separator/>
      </w:r>
    </w:p>
    <w:p w14:paraId="1D1BC127" w14:textId="77777777" w:rsidR="006F7CF3" w:rsidRDefault="006F7CF3"/>
    <w:p w14:paraId="4CCDAA97" w14:textId="77777777" w:rsidR="006F7CF3" w:rsidRDefault="006F7CF3" w:rsidP="00952B5B"/>
    <w:p w14:paraId="09165041" w14:textId="77777777" w:rsidR="006F7CF3" w:rsidRDefault="006F7CF3" w:rsidP="00952B5B"/>
    <w:p w14:paraId="38118895" w14:textId="77777777" w:rsidR="006F7CF3" w:rsidRDefault="006F7CF3"/>
    <w:p w14:paraId="13B19419" w14:textId="77777777" w:rsidR="006F7CF3" w:rsidRDefault="006F7CF3"/>
    <w:p w14:paraId="1E8B4000" w14:textId="77777777" w:rsidR="006F7CF3" w:rsidRDefault="006F7CF3"/>
    <w:p w14:paraId="5F230D53" w14:textId="77777777" w:rsidR="006F7CF3" w:rsidRDefault="006F7CF3"/>
  </w:endnote>
  <w:endnote w:type="continuationSeparator" w:id="0">
    <w:p w14:paraId="7CF17DF0" w14:textId="77777777" w:rsidR="006F7CF3" w:rsidRDefault="006F7CF3" w:rsidP="005655C9">
      <w:pPr>
        <w:spacing w:line="240" w:lineRule="auto"/>
      </w:pPr>
      <w:r>
        <w:continuationSeparator/>
      </w:r>
    </w:p>
    <w:p w14:paraId="577962F0" w14:textId="77777777" w:rsidR="006F7CF3" w:rsidRDefault="006F7CF3"/>
    <w:p w14:paraId="66D569AD" w14:textId="77777777" w:rsidR="006F7CF3" w:rsidRDefault="006F7CF3" w:rsidP="00952B5B"/>
    <w:p w14:paraId="2443FF8B" w14:textId="77777777" w:rsidR="006F7CF3" w:rsidRDefault="006F7CF3" w:rsidP="00952B5B"/>
    <w:p w14:paraId="5FAF4E56" w14:textId="77777777" w:rsidR="006F7CF3" w:rsidRDefault="006F7CF3"/>
    <w:p w14:paraId="635D2716" w14:textId="77777777" w:rsidR="006F7CF3" w:rsidRDefault="006F7CF3"/>
    <w:p w14:paraId="07B15BC6" w14:textId="77777777" w:rsidR="006F7CF3" w:rsidRDefault="006F7CF3"/>
    <w:p w14:paraId="3A1A7A2B" w14:textId="77777777" w:rsidR="006F7CF3" w:rsidRDefault="006F7CF3"/>
  </w:endnote>
  <w:endnote w:type="continuationNotice" w:id="1">
    <w:p w14:paraId="00DEF55E" w14:textId="77777777" w:rsidR="006F7CF3" w:rsidRDefault="006F7C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ira Sans SemiBold">
    <w:altName w:val="Calibri"/>
    <w:panose1 w:val="00000000000000000000"/>
    <w:charset w:val="00"/>
    <w:family w:val="swiss"/>
    <w:notTrueType/>
    <w:pitch w:val="variable"/>
    <w:sig w:usb0="600002FF"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94CE" w14:textId="77777777" w:rsidR="008C419D" w:rsidRDefault="006446B1"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8C419D">
          <w:t>Novel Coronavirus</w:t>
        </w:r>
      </w:sdtContent>
    </w:sdt>
    <w:r w:rsidR="008C419D">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8C419D">
          <w:t>FAQs</w:t>
        </w:r>
      </w:sdtContent>
    </w:sdt>
    <w:r w:rsidR="008C419D">
      <w:ptab w:relativeTo="margin" w:alignment="right" w:leader="none"/>
    </w:r>
    <w:r w:rsidR="008C419D">
      <w:t xml:space="preserve">Page </w:t>
    </w:r>
    <w:r w:rsidR="008C419D">
      <w:rPr>
        <w:b/>
        <w:bCs/>
      </w:rPr>
      <w:fldChar w:fldCharType="begin"/>
    </w:r>
    <w:r w:rsidR="008C419D">
      <w:rPr>
        <w:b/>
        <w:bCs/>
      </w:rPr>
      <w:instrText xml:space="preserve"> PAGE  \* Arabic  \* MERGEFORMAT </w:instrText>
    </w:r>
    <w:r w:rsidR="008C419D">
      <w:rPr>
        <w:b/>
        <w:bCs/>
      </w:rPr>
      <w:fldChar w:fldCharType="separate"/>
    </w:r>
    <w:r w:rsidR="008C419D">
      <w:rPr>
        <w:b/>
        <w:bCs/>
        <w:noProof/>
      </w:rPr>
      <w:t>1</w:t>
    </w:r>
    <w:r w:rsidR="008C419D">
      <w:rPr>
        <w:b/>
        <w:bCs/>
      </w:rPr>
      <w:fldChar w:fldCharType="end"/>
    </w:r>
    <w:r w:rsidR="008C419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2199" w14:textId="77777777" w:rsidR="008C419D" w:rsidRDefault="008C419D" w:rsidP="00757ADC">
    <w:pPr>
      <w:pStyle w:val="Footer"/>
      <w:tabs>
        <w:tab w:val="clear" w:pos="4513"/>
        <w:tab w:val="center" w:pos="5245"/>
      </w:tabs>
    </w:pPr>
    <w:r>
      <w:rPr>
        <w:noProof/>
      </w:rPr>
      <w:drawing>
        <wp:anchor distT="0" distB="0" distL="114300" distR="114300" simplePos="0" relativeHeight="251658241" behindDoc="0" locked="0" layoutInCell="1" allowOverlap="1" wp14:anchorId="1F3D8FCD" wp14:editId="17C2664B">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58BB725A80F743F8A6AE5D9E30EC277A"/>
        </w:placeholder>
        <w:dataBinding w:prefixMappings="xmlns:ns0='http://purl.org/dc/elements/1.1/' xmlns:ns1='http://schemas.openxmlformats.org/package/2006/metadata/core-properties' " w:xpath="/ns1:coreProperties[1]/ns0:title[1]" w:storeItemID="{6C3C8BC8-F283-45AE-878A-BAB7291924A1}"/>
        <w:text/>
      </w:sdtPr>
      <w:sdtEndPr/>
      <w:sdtContent>
        <w:r>
          <w:t>Novel Coronavirus</w:t>
        </w:r>
      </w:sdtContent>
    </w:sdt>
    <w:r>
      <w:t xml:space="preserve"> - </w:t>
    </w:r>
    <w:sdt>
      <w:sdtPr>
        <w:alias w:val="Subject"/>
        <w:tag w:val=""/>
        <w:id w:val="-15861287"/>
        <w:placeholder>
          <w:docPart w:val="9E5763956D4548659115A3A51DB2BEC5"/>
        </w:placeholder>
        <w:dataBinding w:prefixMappings="xmlns:ns0='http://purl.org/dc/elements/1.1/' xmlns:ns1='http://schemas.openxmlformats.org/package/2006/metadata/core-properties' " w:xpath="/ns1:coreProperties[1]/ns0:subject[1]" w:storeItemID="{6C3C8BC8-F283-45AE-878A-BAB7291924A1}"/>
        <w:text/>
      </w:sdtPr>
      <w:sdtEndPr/>
      <w:sdtContent>
        <w:r>
          <w:t>FAQs</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C37B" w14:textId="77777777" w:rsidR="006F7CF3" w:rsidRPr="00DB3896" w:rsidRDefault="006F7CF3" w:rsidP="00DB3896">
      <w:pPr>
        <w:spacing w:line="240" w:lineRule="auto"/>
        <w:rPr>
          <w:color w:val="D9D9D9" w:themeColor="background1" w:themeShade="D9"/>
        </w:rPr>
      </w:pPr>
      <w:r w:rsidRPr="007638A8">
        <w:rPr>
          <w:color w:val="D9D9D9" w:themeColor="background1" w:themeShade="D9"/>
        </w:rPr>
        <w:separator/>
      </w:r>
    </w:p>
    <w:p w14:paraId="15D30826" w14:textId="77777777" w:rsidR="006F7CF3" w:rsidRDefault="006F7CF3"/>
    <w:p w14:paraId="5BEC51B3" w14:textId="77777777" w:rsidR="006F7CF3" w:rsidRDefault="006F7CF3"/>
    <w:p w14:paraId="14072D33" w14:textId="77777777" w:rsidR="006F7CF3" w:rsidRDefault="006F7CF3"/>
  </w:footnote>
  <w:footnote w:type="continuationSeparator" w:id="0">
    <w:p w14:paraId="131979F9" w14:textId="77777777" w:rsidR="006F7CF3" w:rsidRDefault="006F7CF3" w:rsidP="005655C9">
      <w:pPr>
        <w:spacing w:line="240" w:lineRule="auto"/>
      </w:pPr>
      <w:r>
        <w:continuationSeparator/>
      </w:r>
    </w:p>
    <w:p w14:paraId="53690153" w14:textId="77777777" w:rsidR="006F7CF3" w:rsidRDefault="006F7CF3"/>
    <w:p w14:paraId="7E64AC02" w14:textId="77777777" w:rsidR="006F7CF3" w:rsidRDefault="006F7CF3" w:rsidP="00952B5B"/>
    <w:p w14:paraId="7727C747" w14:textId="77777777" w:rsidR="006F7CF3" w:rsidRDefault="006F7CF3" w:rsidP="00952B5B"/>
    <w:p w14:paraId="4C14E70D" w14:textId="77777777" w:rsidR="006F7CF3" w:rsidRDefault="006F7CF3"/>
    <w:p w14:paraId="58F0CC17" w14:textId="77777777" w:rsidR="006F7CF3" w:rsidRDefault="006F7CF3"/>
    <w:p w14:paraId="28D27D8D" w14:textId="77777777" w:rsidR="006F7CF3" w:rsidRDefault="006F7CF3"/>
    <w:p w14:paraId="2E2752FB" w14:textId="77777777" w:rsidR="006F7CF3" w:rsidRDefault="006F7CF3"/>
  </w:footnote>
  <w:footnote w:type="continuationNotice" w:id="1">
    <w:p w14:paraId="68DB9E5D" w14:textId="77777777" w:rsidR="006F7CF3" w:rsidRDefault="006F7C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41ED" w14:textId="77777777" w:rsidR="008C419D" w:rsidRDefault="008C419D">
    <w:pPr>
      <w:pStyle w:val="Header"/>
    </w:pPr>
    <w:r>
      <w:rPr>
        <w:noProof/>
      </w:rPr>
      <w:drawing>
        <wp:anchor distT="0" distB="0" distL="114300" distR="114300" simplePos="0" relativeHeight="251658240" behindDoc="1" locked="0" layoutInCell="1" allowOverlap="1" wp14:anchorId="5BAEBF65" wp14:editId="59F175B5">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EEEF4" w14:textId="77777777" w:rsidR="008C419D" w:rsidRDefault="008C41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AB67E7"/>
    <w:multiLevelType w:val="hybridMultilevel"/>
    <w:tmpl w:val="C2D84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40F6C"/>
    <w:multiLevelType w:val="multilevel"/>
    <w:tmpl w:val="C2FE460C"/>
    <w:styleLink w:val="Bullets"/>
    <w:lvl w:ilvl="0">
      <w:start w:val="1"/>
      <w:numFmt w:val="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5403EEB"/>
    <w:multiLevelType w:val="multilevel"/>
    <w:tmpl w:val="C2FE460C"/>
    <w:numStyleLink w:val="Bullets"/>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98D1AAE"/>
    <w:multiLevelType w:val="hybridMultilevel"/>
    <w:tmpl w:val="7B82B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6E04D38"/>
    <w:multiLevelType w:val="multilevel"/>
    <w:tmpl w:val="43B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94328"/>
    <w:multiLevelType w:val="multilevel"/>
    <w:tmpl w:val="C2FE460C"/>
    <w:numStyleLink w:val="Bullets"/>
  </w:abstractNum>
  <w:abstractNum w:abstractNumId="11"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2" w15:restartNumberingAfterBreak="0">
    <w:nsid w:val="53E131F1"/>
    <w:multiLevelType w:val="multilevel"/>
    <w:tmpl w:val="5EEE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234914"/>
    <w:multiLevelType w:val="multilevel"/>
    <w:tmpl w:val="B674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0"/>
  </w:num>
  <w:num w:numId="32">
    <w:abstractNumId w:val="8"/>
  </w:num>
  <w:num w:numId="33">
    <w:abstractNumId w:val="6"/>
  </w:num>
  <w:num w:numId="34">
    <w:abstractNumId w:val="11"/>
  </w:num>
  <w:num w:numId="35">
    <w:abstractNumId w:val="1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3"/>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9"/>
  </w:num>
  <w:num w:numId="47">
    <w:abstractNumId w:val="7"/>
  </w:num>
  <w:num w:numId="48">
    <w:abstractNumId w:val="3"/>
  </w:num>
  <w:num w:numId="4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15361"/>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9D"/>
    <w:rsid w:val="0000006D"/>
    <w:rsid w:val="00002B1B"/>
    <w:rsid w:val="00002CB4"/>
    <w:rsid w:val="0000330E"/>
    <w:rsid w:val="00004C05"/>
    <w:rsid w:val="000102EE"/>
    <w:rsid w:val="00011ACB"/>
    <w:rsid w:val="00016271"/>
    <w:rsid w:val="000177FA"/>
    <w:rsid w:val="00020E27"/>
    <w:rsid w:val="00022D7A"/>
    <w:rsid w:val="00022DDB"/>
    <w:rsid w:val="000240B4"/>
    <w:rsid w:val="00030AB2"/>
    <w:rsid w:val="00031142"/>
    <w:rsid w:val="000317F2"/>
    <w:rsid w:val="000379C7"/>
    <w:rsid w:val="0004535D"/>
    <w:rsid w:val="00047071"/>
    <w:rsid w:val="00050FE6"/>
    <w:rsid w:val="00054FA5"/>
    <w:rsid w:val="000563EB"/>
    <w:rsid w:val="00056BD6"/>
    <w:rsid w:val="000577FD"/>
    <w:rsid w:val="00060860"/>
    <w:rsid w:val="00065A54"/>
    <w:rsid w:val="000667DE"/>
    <w:rsid w:val="00066B7B"/>
    <w:rsid w:val="000712C1"/>
    <w:rsid w:val="00071708"/>
    <w:rsid w:val="00071E67"/>
    <w:rsid w:val="00073925"/>
    <w:rsid w:val="00077EFB"/>
    <w:rsid w:val="00082AE4"/>
    <w:rsid w:val="00082F11"/>
    <w:rsid w:val="0008374B"/>
    <w:rsid w:val="00090157"/>
    <w:rsid w:val="00091A60"/>
    <w:rsid w:val="000930BE"/>
    <w:rsid w:val="000933EB"/>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D3E27"/>
    <w:rsid w:val="000D6A47"/>
    <w:rsid w:val="000E1F6E"/>
    <w:rsid w:val="000F1ED2"/>
    <w:rsid w:val="000F2801"/>
    <w:rsid w:val="001010D2"/>
    <w:rsid w:val="00102B00"/>
    <w:rsid w:val="00102FEC"/>
    <w:rsid w:val="0010338A"/>
    <w:rsid w:val="0010387D"/>
    <w:rsid w:val="0010463C"/>
    <w:rsid w:val="001146D9"/>
    <w:rsid w:val="00116C83"/>
    <w:rsid w:val="001243D4"/>
    <w:rsid w:val="00124772"/>
    <w:rsid w:val="00127F09"/>
    <w:rsid w:val="00130C62"/>
    <w:rsid w:val="00132864"/>
    <w:rsid w:val="00133282"/>
    <w:rsid w:val="00134678"/>
    <w:rsid w:val="00134B0A"/>
    <w:rsid w:val="001375E4"/>
    <w:rsid w:val="001426FC"/>
    <w:rsid w:val="00142919"/>
    <w:rsid w:val="00154397"/>
    <w:rsid w:val="0015524D"/>
    <w:rsid w:val="0016168E"/>
    <w:rsid w:val="00166A2D"/>
    <w:rsid w:val="00166E39"/>
    <w:rsid w:val="0016729F"/>
    <w:rsid w:val="00167A9D"/>
    <w:rsid w:val="001702DA"/>
    <w:rsid w:val="00172797"/>
    <w:rsid w:val="00172DEA"/>
    <w:rsid w:val="001736DC"/>
    <w:rsid w:val="0018020F"/>
    <w:rsid w:val="0018177F"/>
    <w:rsid w:val="00181AA0"/>
    <w:rsid w:val="00182872"/>
    <w:rsid w:val="00182F3A"/>
    <w:rsid w:val="00183D5E"/>
    <w:rsid w:val="0018508C"/>
    <w:rsid w:val="0018576B"/>
    <w:rsid w:val="00186009"/>
    <w:rsid w:val="001870E3"/>
    <w:rsid w:val="0019023A"/>
    <w:rsid w:val="00194317"/>
    <w:rsid w:val="00194DBD"/>
    <w:rsid w:val="001A1C02"/>
    <w:rsid w:val="001A23D2"/>
    <w:rsid w:val="001A3417"/>
    <w:rsid w:val="001A5624"/>
    <w:rsid w:val="001A5B85"/>
    <w:rsid w:val="001A6159"/>
    <w:rsid w:val="001B0382"/>
    <w:rsid w:val="001B51E5"/>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0B79"/>
    <w:rsid w:val="00205C1E"/>
    <w:rsid w:val="00206B68"/>
    <w:rsid w:val="0021153E"/>
    <w:rsid w:val="002124F8"/>
    <w:rsid w:val="002134C7"/>
    <w:rsid w:val="00215B5B"/>
    <w:rsid w:val="00216D65"/>
    <w:rsid w:val="0021712B"/>
    <w:rsid w:val="0021783A"/>
    <w:rsid w:val="002210CE"/>
    <w:rsid w:val="002236D8"/>
    <w:rsid w:val="00223DEA"/>
    <w:rsid w:val="00224517"/>
    <w:rsid w:val="0022563B"/>
    <w:rsid w:val="002301B6"/>
    <w:rsid w:val="002309A1"/>
    <w:rsid w:val="002315D9"/>
    <w:rsid w:val="002323B5"/>
    <w:rsid w:val="00236D9F"/>
    <w:rsid w:val="002373F8"/>
    <w:rsid w:val="00240836"/>
    <w:rsid w:val="00240897"/>
    <w:rsid w:val="002449FC"/>
    <w:rsid w:val="00245840"/>
    <w:rsid w:val="00252398"/>
    <w:rsid w:val="0026072D"/>
    <w:rsid w:val="00263804"/>
    <w:rsid w:val="00264468"/>
    <w:rsid w:val="00264ABB"/>
    <w:rsid w:val="0026586D"/>
    <w:rsid w:val="00267FFD"/>
    <w:rsid w:val="00277858"/>
    <w:rsid w:val="00285303"/>
    <w:rsid w:val="00285E94"/>
    <w:rsid w:val="00287D05"/>
    <w:rsid w:val="00294E66"/>
    <w:rsid w:val="002955B5"/>
    <w:rsid w:val="002A050A"/>
    <w:rsid w:val="002A05BC"/>
    <w:rsid w:val="002A2C12"/>
    <w:rsid w:val="002A4BB8"/>
    <w:rsid w:val="002A4E88"/>
    <w:rsid w:val="002B20E1"/>
    <w:rsid w:val="002B30A7"/>
    <w:rsid w:val="002B3AE6"/>
    <w:rsid w:val="002B5851"/>
    <w:rsid w:val="002C2995"/>
    <w:rsid w:val="002D09C4"/>
    <w:rsid w:val="002D0FAA"/>
    <w:rsid w:val="002D26DD"/>
    <w:rsid w:val="002D5310"/>
    <w:rsid w:val="002D755A"/>
    <w:rsid w:val="002D7C78"/>
    <w:rsid w:val="002E077C"/>
    <w:rsid w:val="002E13DF"/>
    <w:rsid w:val="002E1D7D"/>
    <w:rsid w:val="002E363A"/>
    <w:rsid w:val="002E5A93"/>
    <w:rsid w:val="002E5BE6"/>
    <w:rsid w:val="002E6B9D"/>
    <w:rsid w:val="002E7170"/>
    <w:rsid w:val="002F37C8"/>
    <w:rsid w:val="002F39CA"/>
    <w:rsid w:val="002F4B03"/>
    <w:rsid w:val="003002C4"/>
    <w:rsid w:val="003013B1"/>
    <w:rsid w:val="0030150D"/>
    <w:rsid w:val="0030374B"/>
    <w:rsid w:val="003132E0"/>
    <w:rsid w:val="00314153"/>
    <w:rsid w:val="00314B98"/>
    <w:rsid w:val="00316B60"/>
    <w:rsid w:val="00316C21"/>
    <w:rsid w:val="00317E0F"/>
    <w:rsid w:val="0032406F"/>
    <w:rsid w:val="003324A5"/>
    <w:rsid w:val="00333D1A"/>
    <w:rsid w:val="003341F1"/>
    <w:rsid w:val="003353E9"/>
    <w:rsid w:val="00341F88"/>
    <w:rsid w:val="003464AA"/>
    <w:rsid w:val="003479DA"/>
    <w:rsid w:val="00350750"/>
    <w:rsid w:val="00350C0A"/>
    <w:rsid w:val="003529B3"/>
    <w:rsid w:val="00352B72"/>
    <w:rsid w:val="00354930"/>
    <w:rsid w:val="00355039"/>
    <w:rsid w:val="00357128"/>
    <w:rsid w:val="003605F9"/>
    <w:rsid w:val="00362C15"/>
    <w:rsid w:val="00364062"/>
    <w:rsid w:val="003661B9"/>
    <w:rsid w:val="003670B4"/>
    <w:rsid w:val="00370773"/>
    <w:rsid w:val="0037411B"/>
    <w:rsid w:val="00376393"/>
    <w:rsid w:val="00383C0C"/>
    <w:rsid w:val="00387381"/>
    <w:rsid w:val="003878E3"/>
    <w:rsid w:val="003916C1"/>
    <w:rsid w:val="00395EFF"/>
    <w:rsid w:val="00397CF0"/>
    <w:rsid w:val="003A2B34"/>
    <w:rsid w:val="003A6203"/>
    <w:rsid w:val="003B1457"/>
    <w:rsid w:val="003B6431"/>
    <w:rsid w:val="003B7ED7"/>
    <w:rsid w:val="003C775C"/>
    <w:rsid w:val="003D2D25"/>
    <w:rsid w:val="003D5CD9"/>
    <w:rsid w:val="003E174B"/>
    <w:rsid w:val="003E5D10"/>
    <w:rsid w:val="003E6DCC"/>
    <w:rsid w:val="003F0150"/>
    <w:rsid w:val="003F22F5"/>
    <w:rsid w:val="003F375A"/>
    <w:rsid w:val="003F426C"/>
    <w:rsid w:val="003F6599"/>
    <w:rsid w:val="003F7E00"/>
    <w:rsid w:val="004014E3"/>
    <w:rsid w:val="0040257C"/>
    <w:rsid w:val="00403DFD"/>
    <w:rsid w:val="00403FCC"/>
    <w:rsid w:val="00404725"/>
    <w:rsid w:val="00405200"/>
    <w:rsid w:val="00405B6E"/>
    <w:rsid w:val="00405F56"/>
    <w:rsid w:val="00411F34"/>
    <w:rsid w:val="0041343E"/>
    <w:rsid w:val="004138FE"/>
    <w:rsid w:val="00413B45"/>
    <w:rsid w:val="0041653C"/>
    <w:rsid w:val="00420186"/>
    <w:rsid w:val="004212D4"/>
    <w:rsid w:val="004226B0"/>
    <w:rsid w:val="004236CC"/>
    <w:rsid w:val="004270FB"/>
    <w:rsid w:val="00427649"/>
    <w:rsid w:val="00430CFA"/>
    <w:rsid w:val="00434C62"/>
    <w:rsid w:val="00436F69"/>
    <w:rsid w:val="00442878"/>
    <w:rsid w:val="00444053"/>
    <w:rsid w:val="00444C11"/>
    <w:rsid w:val="00446214"/>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87AD4"/>
    <w:rsid w:val="00493043"/>
    <w:rsid w:val="0049594A"/>
    <w:rsid w:val="0049665A"/>
    <w:rsid w:val="004A027A"/>
    <w:rsid w:val="004A0768"/>
    <w:rsid w:val="004A0D0B"/>
    <w:rsid w:val="004A327A"/>
    <w:rsid w:val="004B285B"/>
    <w:rsid w:val="004B3494"/>
    <w:rsid w:val="004B5AC5"/>
    <w:rsid w:val="004C103F"/>
    <w:rsid w:val="004C14B3"/>
    <w:rsid w:val="004C1786"/>
    <w:rsid w:val="004C2EC6"/>
    <w:rsid w:val="004C3D4E"/>
    <w:rsid w:val="004C4903"/>
    <w:rsid w:val="004C5C78"/>
    <w:rsid w:val="004C6561"/>
    <w:rsid w:val="004D00FF"/>
    <w:rsid w:val="004D066D"/>
    <w:rsid w:val="004D2852"/>
    <w:rsid w:val="004D7EC2"/>
    <w:rsid w:val="004E244B"/>
    <w:rsid w:val="004E7D31"/>
    <w:rsid w:val="004F1C97"/>
    <w:rsid w:val="004F4A08"/>
    <w:rsid w:val="00500A17"/>
    <w:rsid w:val="00502868"/>
    <w:rsid w:val="00505703"/>
    <w:rsid w:val="00513E2B"/>
    <w:rsid w:val="005205B8"/>
    <w:rsid w:val="00521B45"/>
    <w:rsid w:val="00524A14"/>
    <w:rsid w:val="005277E7"/>
    <w:rsid w:val="00531475"/>
    <w:rsid w:val="00531752"/>
    <w:rsid w:val="00536CA8"/>
    <w:rsid w:val="005433C7"/>
    <w:rsid w:val="00545F73"/>
    <w:rsid w:val="0054704A"/>
    <w:rsid w:val="00553A02"/>
    <w:rsid w:val="00555240"/>
    <w:rsid w:val="00555902"/>
    <w:rsid w:val="00557030"/>
    <w:rsid w:val="0056004A"/>
    <w:rsid w:val="0056129F"/>
    <w:rsid w:val="005619DA"/>
    <w:rsid w:val="005655C9"/>
    <w:rsid w:val="00565C21"/>
    <w:rsid w:val="00577AF8"/>
    <w:rsid w:val="00580230"/>
    <w:rsid w:val="0058662F"/>
    <w:rsid w:val="00586B7C"/>
    <w:rsid w:val="00586DC2"/>
    <w:rsid w:val="005871AA"/>
    <w:rsid w:val="00590E0C"/>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0A70"/>
    <w:rsid w:val="006446B1"/>
    <w:rsid w:val="00645F45"/>
    <w:rsid w:val="00651025"/>
    <w:rsid w:val="00652000"/>
    <w:rsid w:val="00653729"/>
    <w:rsid w:val="00656B5D"/>
    <w:rsid w:val="00662BC3"/>
    <w:rsid w:val="00663EC5"/>
    <w:rsid w:val="00664CE9"/>
    <w:rsid w:val="00665627"/>
    <w:rsid w:val="00665FCD"/>
    <w:rsid w:val="0066702C"/>
    <w:rsid w:val="006764CE"/>
    <w:rsid w:val="006776EF"/>
    <w:rsid w:val="00682BA0"/>
    <w:rsid w:val="00685617"/>
    <w:rsid w:val="00686AC8"/>
    <w:rsid w:val="006879BB"/>
    <w:rsid w:val="0069035A"/>
    <w:rsid w:val="00691D31"/>
    <w:rsid w:val="00692CA9"/>
    <w:rsid w:val="00693878"/>
    <w:rsid w:val="00697B33"/>
    <w:rsid w:val="006A24A6"/>
    <w:rsid w:val="006A4F86"/>
    <w:rsid w:val="006A630A"/>
    <w:rsid w:val="006B2063"/>
    <w:rsid w:val="006B3E00"/>
    <w:rsid w:val="006B5ADD"/>
    <w:rsid w:val="006B6425"/>
    <w:rsid w:val="006C023D"/>
    <w:rsid w:val="006C3FB6"/>
    <w:rsid w:val="006C5553"/>
    <w:rsid w:val="006D6BD6"/>
    <w:rsid w:val="006D7458"/>
    <w:rsid w:val="006E4695"/>
    <w:rsid w:val="006F0A87"/>
    <w:rsid w:val="006F45BE"/>
    <w:rsid w:val="006F77E7"/>
    <w:rsid w:val="006F7CF3"/>
    <w:rsid w:val="007014D4"/>
    <w:rsid w:val="007110FF"/>
    <w:rsid w:val="00712CB5"/>
    <w:rsid w:val="007135A8"/>
    <w:rsid w:val="00720459"/>
    <w:rsid w:val="00720698"/>
    <w:rsid w:val="00724065"/>
    <w:rsid w:val="0072754B"/>
    <w:rsid w:val="007321AB"/>
    <w:rsid w:val="00734807"/>
    <w:rsid w:val="007364A9"/>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10F0"/>
    <w:rsid w:val="007A4105"/>
    <w:rsid w:val="007A5DE6"/>
    <w:rsid w:val="007B5450"/>
    <w:rsid w:val="007B63BE"/>
    <w:rsid w:val="007B66B8"/>
    <w:rsid w:val="007B680B"/>
    <w:rsid w:val="007B7B0D"/>
    <w:rsid w:val="007B7BBC"/>
    <w:rsid w:val="007B7EA6"/>
    <w:rsid w:val="007C0D8F"/>
    <w:rsid w:val="007C3764"/>
    <w:rsid w:val="007C71ED"/>
    <w:rsid w:val="007D1EBB"/>
    <w:rsid w:val="007D1F6C"/>
    <w:rsid w:val="007D2DCB"/>
    <w:rsid w:val="007D344A"/>
    <w:rsid w:val="007E2E42"/>
    <w:rsid w:val="007E350E"/>
    <w:rsid w:val="007E3D08"/>
    <w:rsid w:val="007E5B87"/>
    <w:rsid w:val="007E6348"/>
    <w:rsid w:val="007E6AB3"/>
    <w:rsid w:val="007E7BA4"/>
    <w:rsid w:val="007F2057"/>
    <w:rsid w:val="007F23B9"/>
    <w:rsid w:val="007F282D"/>
    <w:rsid w:val="007F2BC9"/>
    <w:rsid w:val="007F316C"/>
    <w:rsid w:val="007F3642"/>
    <w:rsid w:val="007F76A2"/>
    <w:rsid w:val="008054DC"/>
    <w:rsid w:val="00814859"/>
    <w:rsid w:val="0081579E"/>
    <w:rsid w:val="00817B2D"/>
    <w:rsid w:val="0082074C"/>
    <w:rsid w:val="00822129"/>
    <w:rsid w:val="00830281"/>
    <w:rsid w:val="00830401"/>
    <w:rsid w:val="00830FE8"/>
    <w:rsid w:val="00831013"/>
    <w:rsid w:val="00832C6D"/>
    <w:rsid w:val="0083637E"/>
    <w:rsid w:val="00836EDD"/>
    <w:rsid w:val="008377F1"/>
    <w:rsid w:val="008457C2"/>
    <w:rsid w:val="008503E0"/>
    <w:rsid w:val="0085104D"/>
    <w:rsid w:val="0085143A"/>
    <w:rsid w:val="00852B1F"/>
    <w:rsid w:val="00854337"/>
    <w:rsid w:val="00854FA5"/>
    <w:rsid w:val="00861F8A"/>
    <w:rsid w:val="008740C7"/>
    <w:rsid w:val="00875A14"/>
    <w:rsid w:val="00877276"/>
    <w:rsid w:val="00877B67"/>
    <w:rsid w:val="00881501"/>
    <w:rsid w:val="0088273C"/>
    <w:rsid w:val="008911F2"/>
    <w:rsid w:val="00893741"/>
    <w:rsid w:val="008A51D2"/>
    <w:rsid w:val="008A5C34"/>
    <w:rsid w:val="008A5E96"/>
    <w:rsid w:val="008B12D7"/>
    <w:rsid w:val="008B2422"/>
    <w:rsid w:val="008B2A5F"/>
    <w:rsid w:val="008C3FB9"/>
    <w:rsid w:val="008C419D"/>
    <w:rsid w:val="008C41B2"/>
    <w:rsid w:val="008C42A9"/>
    <w:rsid w:val="008C6F37"/>
    <w:rsid w:val="008D0CFC"/>
    <w:rsid w:val="008D237F"/>
    <w:rsid w:val="008D3DE0"/>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12CD"/>
    <w:rsid w:val="00914181"/>
    <w:rsid w:val="00915748"/>
    <w:rsid w:val="00917AFE"/>
    <w:rsid w:val="00920C04"/>
    <w:rsid w:val="00922111"/>
    <w:rsid w:val="009230D6"/>
    <w:rsid w:val="00923E23"/>
    <w:rsid w:val="009248CC"/>
    <w:rsid w:val="00926742"/>
    <w:rsid w:val="009302A2"/>
    <w:rsid w:val="00930FDA"/>
    <w:rsid w:val="00931347"/>
    <w:rsid w:val="009449B8"/>
    <w:rsid w:val="00946F75"/>
    <w:rsid w:val="00951DCB"/>
    <w:rsid w:val="00951E3A"/>
    <w:rsid w:val="00951FE1"/>
    <w:rsid w:val="00952B5B"/>
    <w:rsid w:val="00962036"/>
    <w:rsid w:val="0096293C"/>
    <w:rsid w:val="00965079"/>
    <w:rsid w:val="00966152"/>
    <w:rsid w:val="00966828"/>
    <w:rsid w:val="00971732"/>
    <w:rsid w:val="00972649"/>
    <w:rsid w:val="00972803"/>
    <w:rsid w:val="00972F04"/>
    <w:rsid w:val="00973A16"/>
    <w:rsid w:val="00977881"/>
    <w:rsid w:val="0098031E"/>
    <w:rsid w:val="00980B41"/>
    <w:rsid w:val="0098143C"/>
    <w:rsid w:val="00981D63"/>
    <w:rsid w:val="009843B1"/>
    <w:rsid w:val="009848A1"/>
    <w:rsid w:val="00986C92"/>
    <w:rsid w:val="00987F87"/>
    <w:rsid w:val="00993A55"/>
    <w:rsid w:val="00994C27"/>
    <w:rsid w:val="009A0772"/>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3D6F"/>
    <w:rsid w:val="009C7AE2"/>
    <w:rsid w:val="009D147F"/>
    <w:rsid w:val="009D210A"/>
    <w:rsid w:val="009D3A3B"/>
    <w:rsid w:val="009D7E5C"/>
    <w:rsid w:val="009E0618"/>
    <w:rsid w:val="009E0BAF"/>
    <w:rsid w:val="009E1B95"/>
    <w:rsid w:val="009E2527"/>
    <w:rsid w:val="009E4F47"/>
    <w:rsid w:val="009E5C21"/>
    <w:rsid w:val="009E7E3A"/>
    <w:rsid w:val="009F0F72"/>
    <w:rsid w:val="009F27CD"/>
    <w:rsid w:val="00A032DD"/>
    <w:rsid w:val="00A03370"/>
    <w:rsid w:val="00A04C01"/>
    <w:rsid w:val="00A05570"/>
    <w:rsid w:val="00A05AFA"/>
    <w:rsid w:val="00A13B67"/>
    <w:rsid w:val="00A16DA7"/>
    <w:rsid w:val="00A17480"/>
    <w:rsid w:val="00A205D1"/>
    <w:rsid w:val="00A21F69"/>
    <w:rsid w:val="00A23178"/>
    <w:rsid w:val="00A27632"/>
    <w:rsid w:val="00A301AC"/>
    <w:rsid w:val="00A31616"/>
    <w:rsid w:val="00A31913"/>
    <w:rsid w:val="00A328A7"/>
    <w:rsid w:val="00A34F13"/>
    <w:rsid w:val="00A35413"/>
    <w:rsid w:val="00A41447"/>
    <w:rsid w:val="00A443A1"/>
    <w:rsid w:val="00A44D27"/>
    <w:rsid w:val="00A46022"/>
    <w:rsid w:val="00A4654E"/>
    <w:rsid w:val="00A51104"/>
    <w:rsid w:val="00A5412A"/>
    <w:rsid w:val="00A54C34"/>
    <w:rsid w:val="00A6237C"/>
    <w:rsid w:val="00A62864"/>
    <w:rsid w:val="00A64A60"/>
    <w:rsid w:val="00A662DD"/>
    <w:rsid w:val="00A67FEB"/>
    <w:rsid w:val="00A700CF"/>
    <w:rsid w:val="00A715BF"/>
    <w:rsid w:val="00A728E1"/>
    <w:rsid w:val="00A73C48"/>
    <w:rsid w:val="00A74817"/>
    <w:rsid w:val="00A753CE"/>
    <w:rsid w:val="00A80527"/>
    <w:rsid w:val="00A81277"/>
    <w:rsid w:val="00A82D80"/>
    <w:rsid w:val="00A83771"/>
    <w:rsid w:val="00A83E8E"/>
    <w:rsid w:val="00A86B11"/>
    <w:rsid w:val="00A87341"/>
    <w:rsid w:val="00A91499"/>
    <w:rsid w:val="00A92031"/>
    <w:rsid w:val="00A938E3"/>
    <w:rsid w:val="00A95426"/>
    <w:rsid w:val="00A96A6A"/>
    <w:rsid w:val="00A97874"/>
    <w:rsid w:val="00A97A3C"/>
    <w:rsid w:val="00AA0C52"/>
    <w:rsid w:val="00AA438D"/>
    <w:rsid w:val="00AA7264"/>
    <w:rsid w:val="00AA767D"/>
    <w:rsid w:val="00AA7E75"/>
    <w:rsid w:val="00AB1155"/>
    <w:rsid w:val="00AB34FD"/>
    <w:rsid w:val="00AB46AA"/>
    <w:rsid w:val="00AB51C9"/>
    <w:rsid w:val="00AB6E96"/>
    <w:rsid w:val="00AB72BE"/>
    <w:rsid w:val="00AC1DAA"/>
    <w:rsid w:val="00AC3EB6"/>
    <w:rsid w:val="00AC48A8"/>
    <w:rsid w:val="00AC554A"/>
    <w:rsid w:val="00AD119C"/>
    <w:rsid w:val="00AD173E"/>
    <w:rsid w:val="00AD1A74"/>
    <w:rsid w:val="00AD2856"/>
    <w:rsid w:val="00AD49C8"/>
    <w:rsid w:val="00AD5EB5"/>
    <w:rsid w:val="00AE0F08"/>
    <w:rsid w:val="00AE5B2F"/>
    <w:rsid w:val="00AE7FAC"/>
    <w:rsid w:val="00AF13CD"/>
    <w:rsid w:val="00AF5538"/>
    <w:rsid w:val="00AF556F"/>
    <w:rsid w:val="00B05E4A"/>
    <w:rsid w:val="00B06EE7"/>
    <w:rsid w:val="00B10931"/>
    <w:rsid w:val="00B11763"/>
    <w:rsid w:val="00B117CB"/>
    <w:rsid w:val="00B11D7B"/>
    <w:rsid w:val="00B12F36"/>
    <w:rsid w:val="00B17E98"/>
    <w:rsid w:val="00B256B2"/>
    <w:rsid w:val="00B377BB"/>
    <w:rsid w:val="00B4092C"/>
    <w:rsid w:val="00B449AF"/>
    <w:rsid w:val="00B47CFC"/>
    <w:rsid w:val="00B47FB5"/>
    <w:rsid w:val="00B53736"/>
    <w:rsid w:val="00B5616B"/>
    <w:rsid w:val="00B56FCC"/>
    <w:rsid w:val="00B575FD"/>
    <w:rsid w:val="00B64538"/>
    <w:rsid w:val="00B7199B"/>
    <w:rsid w:val="00B7210C"/>
    <w:rsid w:val="00B747D1"/>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D7E5A"/>
    <w:rsid w:val="00BE1294"/>
    <w:rsid w:val="00BE1B86"/>
    <w:rsid w:val="00BE318F"/>
    <w:rsid w:val="00BE404E"/>
    <w:rsid w:val="00BE440A"/>
    <w:rsid w:val="00BF13F1"/>
    <w:rsid w:val="00BF2846"/>
    <w:rsid w:val="00BF5BC4"/>
    <w:rsid w:val="00C0205C"/>
    <w:rsid w:val="00C02F45"/>
    <w:rsid w:val="00C041E8"/>
    <w:rsid w:val="00C044C3"/>
    <w:rsid w:val="00C05A67"/>
    <w:rsid w:val="00C07530"/>
    <w:rsid w:val="00C104B1"/>
    <w:rsid w:val="00C120CD"/>
    <w:rsid w:val="00C137F1"/>
    <w:rsid w:val="00C1570F"/>
    <w:rsid w:val="00C202BD"/>
    <w:rsid w:val="00C230FB"/>
    <w:rsid w:val="00C2449F"/>
    <w:rsid w:val="00C277B3"/>
    <w:rsid w:val="00C31308"/>
    <w:rsid w:val="00C406BB"/>
    <w:rsid w:val="00C411F6"/>
    <w:rsid w:val="00C44CC2"/>
    <w:rsid w:val="00C463CB"/>
    <w:rsid w:val="00C50FF0"/>
    <w:rsid w:val="00C54192"/>
    <w:rsid w:val="00C62BF6"/>
    <w:rsid w:val="00C648AA"/>
    <w:rsid w:val="00C66D8F"/>
    <w:rsid w:val="00C673B8"/>
    <w:rsid w:val="00C71484"/>
    <w:rsid w:val="00C76224"/>
    <w:rsid w:val="00C76568"/>
    <w:rsid w:val="00C87562"/>
    <w:rsid w:val="00C90EDA"/>
    <w:rsid w:val="00C932DA"/>
    <w:rsid w:val="00CA279F"/>
    <w:rsid w:val="00CA7AC3"/>
    <w:rsid w:val="00CB1027"/>
    <w:rsid w:val="00CB1CB6"/>
    <w:rsid w:val="00CB3B98"/>
    <w:rsid w:val="00CB3E87"/>
    <w:rsid w:val="00CB538A"/>
    <w:rsid w:val="00CB560A"/>
    <w:rsid w:val="00CB5CB5"/>
    <w:rsid w:val="00CB6A45"/>
    <w:rsid w:val="00CC1AC6"/>
    <w:rsid w:val="00CC4914"/>
    <w:rsid w:val="00CC4932"/>
    <w:rsid w:val="00CC513A"/>
    <w:rsid w:val="00CC51DE"/>
    <w:rsid w:val="00CD05ED"/>
    <w:rsid w:val="00CD07A0"/>
    <w:rsid w:val="00CD0A7F"/>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6EE8"/>
    <w:rsid w:val="00D27CB8"/>
    <w:rsid w:val="00D313E4"/>
    <w:rsid w:val="00D3185F"/>
    <w:rsid w:val="00D35386"/>
    <w:rsid w:val="00D43891"/>
    <w:rsid w:val="00D43A52"/>
    <w:rsid w:val="00D4442B"/>
    <w:rsid w:val="00D449B2"/>
    <w:rsid w:val="00D45B89"/>
    <w:rsid w:val="00D469D4"/>
    <w:rsid w:val="00D473F1"/>
    <w:rsid w:val="00D54414"/>
    <w:rsid w:val="00D61E2F"/>
    <w:rsid w:val="00D62DA7"/>
    <w:rsid w:val="00D635C0"/>
    <w:rsid w:val="00D67089"/>
    <w:rsid w:val="00D67C02"/>
    <w:rsid w:val="00D707FE"/>
    <w:rsid w:val="00D72439"/>
    <w:rsid w:val="00D74C9A"/>
    <w:rsid w:val="00D75DC7"/>
    <w:rsid w:val="00D76DB7"/>
    <w:rsid w:val="00D82B75"/>
    <w:rsid w:val="00D84348"/>
    <w:rsid w:val="00D851C4"/>
    <w:rsid w:val="00D90EB7"/>
    <w:rsid w:val="00D96285"/>
    <w:rsid w:val="00D97072"/>
    <w:rsid w:val="00DA1BA2"/>
    <w:rsid w:val="00DB0A95"/>
    <w:rsid w:val="00DB0C46"/>
    <w:rsid w:val="00DB0E5A"/>
    <w:rsid w:val="00DB1D3D"/>
    <w:rsid w:val="00DB3896"/>
    <w:rsid w:val="00DB7614"/>
    <w:rsid w:val="00DB7647"/>
    <w:rsid w:val="00DC16F3"/>
    <w:rsid w:val="00DC246F"/>
    <w:rsid w:val="00DC2FD2"/>
    <w:rsid w:val="00DC5219"/>
    <w:rsid w:val="00DC7399"/>
    <w:rsid w:val="00DD1908"/>
    <w:rsid w:val="00DD2D88"/>
    <w:rsid w:val="00DD3033"/>
    <w:rsid w:val="00DD6113"/>
    <w:rsid w:val="00DD6887"/>
    <w:rsid w:val="00DD6C40"/>
    <w:rsid w:val="00DE0DF5"/>
    <w:rsid w:val="00DE21EB"/>
    <w:rsid w:val="00DE2967"/>
    <w:rsid w:val="00DE5C34"/>
    <w:rsid w:val="00DF0003"/>
    <w:rsid w:val="00DF0A17"/>
    <w:rsid w:val="00DF0CF1"/>
    <w:rsid w:val="00DF1528"/>
    <w:rsid w:val="00DF3509"/>
    <w:rsid w:val="00E0154D"/>
    <w:rsid w:val="00E026D7"/>
    <w:rsid w:val="00E028CB"/>
    <w:rsid w:val="00E03DBE"/>
    <w:rsid w:val="00E042EF"/>
    <w:rsid w:val="00E05577"/>
    <w:rsid w:val="00E056C0"/>
    <w:rsid w:val="00E11334"/>
    <w:rsid w:val="00E14267"/>
    <w:rsid w:val="00E16B4F"/>
    <w:rsid w:val="00E24303"/>
    <w:rsid w:val="00E250DF"/>
    <w:rsid w:val="00E262ED"/>
    <w:rsid w:val="00E273FF"/>
    <w:rsid w:val="00E307D8"/>
    <w:rsid w:val="00E337CC"/>
    <w:rsid w:val="00E4144B"/>
    <w:rsid w:val="00E431E8"/>
    <w:rsid w:val="00E45949"/>
    <w:rsid w:val="00E459DF"/>
    <w:rsid w:val="00E52162"/>
    <w:rsid w:val="00E5262D"/>
    <w:rsid w:val="00E5468E"/>
    <w:rsid w:val="00E54DBD"/>
    <w:rsid w:val="00E55D70"/>
    <w:rsid w:val="00E568AC"/>
    <w:rsid w:val="00E57CAA"/>
    <w:rsid w:val="00E61BF9"/>
    <w:rsid w:val="00E646DE"/>
    <w:rsid w:val="00E6674B"/>
    <w:rsid w:val="00E7314E"/>
    <w:rsid w:val="00E77388"/>
    <w:rsid w:val="00E8041F"/>
    <w:rsid w:val="00E81624"/>
    <w:rsid w:val="00E8346E"/>
    <w:rsid w:val="00E83CA8"/>
    <w:rsid w:val="00E83D69"/>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35D7"/>
    <w:rsid w:val="00EC4A02"/>
    <w:rsid w:val="00ED1EEA"/>
    <w:rsid w:val="00EE1379"/>
    <w:rsid w:val="00EE265E"/>
    <w:rsid w:val="00EE6579"/>
    <w:rsid w:val="00EF2512"/>
    <w:rsid w:val="00EF3ABA"/>
    <w:rsid w:val="00EF3C10"/>
    <w:rsid w:val="00EF3E95"/>
    <w:rsid w:val="00EF7552"/>
    <w:rsid w:val="00EF7A29"/>
    <w:rsid w:val="00F03A86"/>
    <w:rsid w:val="00F048B4"/>
    <w:rsid w:val="00F06ABD"/>
    <w:rsid w:val="00F13769"/>
    <w:rsid w:val="00F138F9"/>
    <w:rsid w:val="00F1485D"/>
    <w:rsid w:val="00F20276"/>
    <w:rsid w:val="00F223F7"/>
    <w:rsid w:val="00F224BC"/>
    <w:rsid w:val="00F3079B"/>
    <w:rsid w:val="00F31240"/>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4209"/>
    <w:rsid w:val="00F750A6"/>
    <w:rsid w:val="00F77E58"/>
    <w:rsid w:val="00F80A60"/>
    <w:rsid w:val="00F823F2"/>
    <w:rsid w:val="00F83EF8"/>
    <w:rsid w:val="00F843E4"/>
    <w:rsid w:val="00F84F01"/>
    <w:rsid w:val="00F850A3"/>
    <w:rsid w:val="00F85AC4"/>
    <w:rsid w:val="00F86194"/>
    <w:rsid w:val="00F86A4E"/>
    <w:rsid w:val="00F90608"/>
    <w:rsid w:val="00F914C5"/>
    <w:rsid w:val="00F915ED"/>
    <w:rsid w:val="00F957BA"/>
    <w:rsid w:val="00F9792A"/>
    <w:rsid w:val="00FA12CD"/>
    <w:rsid w:val="00FA330E"/>
    <w:rsid w:val="00FA4298"/>
    <w:rsid w:val="00FA5B33"/>
    <w:rsid w:val="00FA7309"/>
    <w:rsid w:val="00FB0A93"/>
    <w:rsid w:val="00FB3158"/>
    <w:rsid w:val="00FB3F55"/>
    <w:rsid w:val="00FB5F87"/>
    <w:rsid w:val="00FB7898"/>
    <w:rsid w:val="00FC1E89"/>
    <w:rsid w:val="00FD12A8"/>
    <w:rsid w:val="00FD19C7"/>
    <w:rsid w:val="00FD54F1"/>
    <w:rsid w:val="00FD5666"/>
    <w:rsid w:val="00FD5BD8"/>
    <w:rsid w:val="00FE25C5"/>
    <w:rsid w:val="00FE4A21"/>
    <w:rsid w:val="00FE4B4F"/>
    <w:rsid w:val="00FE5B25"/>
    <w:rsid w:val="00FE661F"/>
    <w:rsid w:val="00FE7855"/>
    <w:rsid w:val="00FF023A"/>
    <w:rsid w:val="00FF09FA"/>
    <w:rsid w:val="00FF337C"/>
    <w:rsid w:val="00FF4B6B"/>
    <w:rsid w:val="00FF4BCC"/>
    <w:rsid w:val="00FF60F6"/>
    <w:rsid w:val="00FF6860"/>
    <w:rsid w:val="1B2A6FA2"/>
    <w:rsid w:val="339C1919"/>
    <w:rsid w:val="4119E1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5A674CEE"/>
  <w14:discardImageEditingData/>
  <w14:defaultImageDpi w14:val="330"/>
  <w15:chartTrackingRefBased/>
  <w15:docId w15:val="{70A265F5-A48D-49A3-A98F-3DA8617F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2"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0" w:unhideWhenUsed="1"/>
    <w:lsdException w:name="toc 2" w:semiHidden="1" w:uiPriority="50" w:unhideWhenUsed="1"/>
    <w:lsdException w:name="toc 3" w:semiHidden="1" w:uiPriority="50" w:unhideWhenUsed="1"/>
    <w:lsdException w:name="toc 4" w:semiHidden="1" w:uiPriority="50" w:unhideWhenUsed="1"/>
    <w:lsdException w:name="toc 5" w:semiHidden="1" w:uiPriority="50" w:unhideWhenUsed="1"/>
    <w:lsdException w:name="toc 6" w:semiHidden="1" w:uiPriority="50" w:unhideWhenUsed="1"/>
    <w:lsdException w:name="toc 7" w:semiHidden="1" w:uiPriority="50" w:unhideWhenUsed="1"/>
    <w:lsdException w:name="toc 8" w:semiHidden="1" w:uiPriority="50" w:unhideWhenUsed="1"/>
    <w:lsdException w:name="toc 9" w:semiHidden="1" w:uiPriority="5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iPriority="29" w:unhideWhenUsed="1" w:qFormat="1"/>
    <w:lsdException w:name="FollowedHyperlink" w:semiHidden="1" w:unhideWhenUsed="1"/>
    <w:lsdException w:name="Strong" w:uiPriority="22"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33" w:qFormat="1"/>
    <w:lsdException w:name="Intense Quote"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8"/>
    <w:lsdException w:name="Intense Emphasis" w:uiPriority="27" w:qFormat="1"/>
    <w:lsdException w:name="Subtle Reference" w:semiHidden="1"/>
    <w:lsdException w:name="Intense Reference" w:semiHidden="1"/>
    <w:lsdException w:name="Book Title" w:semiHidden="1"/>
    <w:lsdException w:name="Bibliography" w:semiHidden="1" w:unhideWhenUsed="1"/>
    <w:lsdException w:name="TOC Heading" w:semiHidden="1" w:uiPriority="5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spacing w:before="0" w:after="60"/>
      <w:ind w:left="360" w:hanging="3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SemiBold" w:hAnsi="Fira Sans SemiBold"/>
        <w:b w:val="0"/>
        <w:bCs/>
        <w:color w:val="426520" w:themeColor="accent2" w:themeShade="80"/>
        <w:sz w:val="20"/>
      </w:rPr>
      <w:tblPr/>
      <w:tcPr>
        <w:tcBorders>
          <w:top w:val="nil"/>
        </w:tcBorders>
        <w:shd w:val="clear" w:color="auto" w:fill="E0EDC2" w:themeFill="accent5" w:themeFillTint="99"/>
      </w:tcPr>
    </w:tblStylePr>
    <w:tblStylePr w:type="firstCol">
      <w:rPr>
        <w:rFonts w:ascii="Fira Sans SemiBold" w:hAnsi="Fira Sans SemiBold"/>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SemiBold" w:hAnsi="Fira Sans SemiBold"/>
        <w:b w:val="0"/>
        <w:bCs/>
        <w:color w:val="426520" w:themeColor="accent2" w:themeShade="80"/>
        <w:sz w:val="18"/>
      </w:rPr>
      <w:tblPr/>
      <w:tcPr>
        <w:shd w:val="clear" w:color="auto" w:fill="E0EDC2" w:themeFill="accent5" w:themeFillTint="99"/>
      </w:tcPr>
    </w:tblStylePr>
    <w:tblStylePr w:type="band1Vert">
      <w:rPr>
        <w:rFonts w:ascii="Fira Sans SemiBold" w:hAnsi="Fira Sans SemiBold"/>
        <w:sz w:val="18"/>
      </w:rPr>
      <w:tblPr/>
      <w:tcPr>
        <w:shd w:val="clear" w:color="auto" w:fill="F2F2F2" w:themeFill="background1" w:themeFillShade="F2"/>
      </w:tcPr>
    </w:tblStylePr>
    <w:tblStylePr w:type="band2Vert">
      <w:rPr>
        <w:rFonts w:ascii="Fira Sans SemiBold" w:hAnsi="Fira Sans SemiBold"/>
        <w:sz w:val="18"/>
      </w:rPr>
      <w:tblPr/>
      <w:tcPr>
        <w:shd w:val="clear" w:color="auto" w:fill="E4E4E4"/>
      </w:tcPr>
    </w:tblStylePr>
    <w:tblStylePr w:type="band1Horz">
      <w:rPr>
        <w:rFonts w:ascii="Fira Sans SemiBold" w:hAnsi="Fira Sans SemiBold"/>
        <w:sz w:val="18"/>
      </w:rPr>
    </w:tblStylePr>
    <w:tblStylePr w:type="band2Horz">
      <w:rPr>
        <w:rFonts w:ascii="Fira Sans SemiBold" w:hAnsi="Fira Sans SemiBold"/>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22"/>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CommentReference">
    <w:name w:val="annotation reference"/>
    <w:basedOn w:val="DefaultParagraphFont"/>
    <w:uiPriority w:val="99"/>
    <w:semiHidden/>
    <w:unhideWhenUsed/>
    <w:rsid w:val="004C103F"/>
    <w:rPr>
      <w:sz w:val="16"/>
      <w:szCs w:val="16"/>
    </w:rPr>
  </w:style>
  <w:style w:type="paragraph" w:styleId="Revision">
    <w:name w:val="Revision"/>
    <w:hidden/>
    <w:uiPriority w:val="99"/>
    <w:semiHidden/>
    <w:rsid w:val="00AB46AA"/>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95908781">
      <w:bodyDiv w:val="1"/>
      <w:marLeft w:val="0"/>
      <w:marRight w:val="0"/>
      <w:marTop w:val="0"/>
      <w:marBottom w:val="0"/>
      <w:divBdr>
        <w:top w:val="none" w:sz="0" w:space="0" w:color="auto"/>
        <w:left w:val="none" w:sz="0" w:space="0" w:color="auto"/>
        <w:bottom w:val="none" w:sz="0" w:space="0" w:color="auto"/>
        <w:right w:val="none" w:sz="0" w:space="0" w:color="auto"/>
      </w:divBdr>
      <w:divsChild>
        <w:div w:id="368921158">
          <w:marLeft w:val="0"/>
          <w:marRight w:val="0"/>
          <w:marTop w:val="0"/>
          <w:marBottom w:val="0"/>
          <w:divBdr>
            <w:top w:val="none" w:sz="0" w:space="0" w:color="auto"/>
            <w:left w:val="none" w:sz="0" w:space="0" w:color="auto"/>
            <w:bottom w:val="none" w:sz="0" w:space="0" w:color="auto"/>
            <w:right w:val="none" w:sz="0" w:space="0" w:color="auto"/>
          </w:divBdr>
        </w:div>
        <w:div w:id="1997301520">
          <w:marLeft w:val="0"/>
          <w:marRight w:val="0"/>
          <w:marTop w:val="0"/>
          <w:marBottom w:val="0"/>
          <w:divBdr>
            <w:top w:val="none" w:sz="0" w:space="0" w:color="auto"/>
            <w:left w:val="none" w:sz="0" w:space="0" w:color="auto"/>
            <w:bottom w:val="none" w:sz="0" w:space="0" w:color="auto"/>
            <w:right w:val="none" w:sz="0" w:space="0" w:color="auto"/>
          </w:divBdr>
        </w:div>
      </w:divsChild>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404498977">
      <w:bodyDiv w:val="1"/>
      <w:marLeft w:val="0"/>
      <w:marRight w:val="0"/>
      <w:marTop w:val="0"/>
      <w:marBottom w:val="0"/>
      <w:divBdr>
        <w:top w:val="none" w:sz="0" w:space="0" w:color="auto"/>
        <w:left w:val="none" w:sz="0" w:space="0" w:color="auto"/>
        <w:bottom w:val="none" w:sz="0" w:space="0" w:color="auto"/>
        <w:right w:val="none" w:sz="0" w:space="0" w:color="auto"/>
      </w:divBdr>
    </w:div>
    <w:div w:id="447508190">
      <w:bodyDiv w:val="1"/>
      <w:marLeft w:val="0"/>
      <w:marRight w:val="0"/>
      <w:marTop w:val="0"/>
      <w:marBottom w:val="0"/>
      <w:divBdr>
        <w:top w:val="none" w:sz="0" w:space="0" w:color="auto"/>
        <w:left w:val="none" w:sz="0" w:space="0" w:color="auto"/>
        <w:bottom w:val="none" w:sz="0" w:space="0" w:color="auto"/>
        <w:right w:val="none" w:sz="0" w:space="0" w:color="auto"/>
      </w:divBdr>
      <w:divsChild>
        <w:div w:id="1587231625">
          <w:marLeft w:val="0"/>
          <w:marRight w:val="0"/>
          <w:marTop w:val="0"/>
          <w:marBottom w:val="0"/>
          <w:divBdr>
            <w:top w:val="none" w:sz="0" w:space="0" w:color="auto"/>
            <w:left w:val="none" w:sz="0" w:space="0" w:color="auto"/>
            <w:bottom w:val="none" w:sz="0" w:space="0" w:color="auto"/>
            <w:right w:val="none" w:sz="0" w:space="0" w:color="auto"/>
          </w:divBdr>
        </w:div>
        <w:div w:id="1683702010">
          <w:marLeft w:val="0"/>
          <w:marRight w:val="0"/>
          <w:marTop w:val="0"/>
          <w:marBottom w:val="0"/>
          <w:divBdr>
            <w:top w:val="none" w:sz="0" w:space="0" w:color="auto"/>
            <w:left w:val="none" w:sz="0" w:space="0" w:color="auto"/>
            <w:bottom w:val="none" w:sz="0" w:space="0" w:color="auto"/>
            <w:right w:val="none" w:sz="0" w:space="0" w:color="auto"/>
          </w:divBdr>
        </w:div>
      </w:divsChild>
    </w:div>
    <w:div w:id="585648157">
      <w:bodyDiv w:val="1"/>
      <w:marLeft w:val="0"/>
      <w:marRight w:val="0"/>
      <w:marTop w:val="0"/>
      <w:marBottom w:val="0"/>
      <w:divBdr>
        <w:top w:val="none" w:sz="0" w:space="0" w:color="auto"/>
        <w:left w:val="none" w:sz="0" w:space="0" w:color="auto"/>
        <w:bottom w:val="none" w:sz="0" w:space="0" w:color="auto"/>
        <w:right w:val="none" w:sz="0" w:space="0" w:color="auto"/>
      </w:divBdr>
      <w:divsChild>
        <w:div w:id="407196268">
          <w:marLeft w:val="0"/>
          <w:marRight w:val="0"/>
          <w:marTop w:val="0"/>
          <w:marBottom w:val="0"/>
          <w:divBdr>
            <w:top w:val="none" w:sz="0" w:space="0" w:color="auto"/>
            <w:left w:val="none" w:sz="0" w:space="0" w:color="auto"/>
            <w:bottom w:val="none" w:sz="0" w:space="0" w:color="auto"/>
            <w:right w:val="none" w:sz="0" w:space="0" w:color="auto"/>
          </w:divBdr>
          <w:divsChild>
            <w:div w:id="285235801">
              <w:marLeft w:val="0"/>
              <w:marRight w:val="0"/>
              <w:marTop w:val="0"/>
              <w:marBottom w:val="0"/>
              <w:divBdr>
                <w:top w:val="none" w:sz="0" w:space="0" w:color="auto"/>
                <w:left w:val="none" w:sz="0" w:space="0" w:color="auto"/>
                <w:bottom w:val="none" w:sz="0" w:space="0" w:color="auto"/>
                <w:right w:val="none" w:sz="0" w:space="0" w:color="auto"/>
              </w:divBdr>
              <w:divsChild>
                <w:div w:id="774909025">
                  <w:marLeft w:val="0"/>
                  <w:marRight w:val="0"/>
                  <w:marTop w:val="0"/>
                  <w:marBottom w:val="0"/>
                  <w:divBdr>
                    <w:top w:val="none" w:sz="0" w:space="0" w:color="auto"/>
                    <w:left w:val="none" w:sz="0" w:space="0" w:color="auto"/>
                    <w:bottom w:val="none" w:sz="0" w:space="0" w:color="auto"/>
                    <w:right w:val="none" w:sz="0" w:space="0" w:color="auto"/>
                  </w:divBdr>
                  <w:divsChild>
                    <w:div w:id="1213730191">
                      <w:marLeft w:val="0"/>
                      <w:marRight w:val="0"/>
                      <w:marTop w:val="0"/>
                      <w:marBottom w:val="0"/>
                      <w:divBdr>
                        <w:top w:val="none" w:sz="0" w:space="0" w:color="auto"/>
                        <w:left w:val="none" w:sz="0" w:space="0" w:color="auto"/>
                        <w:bottom w:val="none" w:sz="0" w:space="0" w:color="auto"/>
                        <w:right w:val="none" w:sz="0" w:space="0" w:color="auto"/>
                      </w:divBdr>
                      <w:divsChild>
                        <w:div w:id="12794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53101268">
      <w:bodyDiv w:val="1"/>
      <w:marLeft w:val="0"/>
      <w:marRight w:val="0"/>
      <w:marTop w:val="0"/>
      <w:marBottom w:val="0"/>
      <w:divBdr>
        <w:top w:val="none" w:sz="0" w:space="0" w:color="auto"/>
        <w:left w:val="none" w:sz="0" w:space="0" w:color="auto"/>
        <w:bottom w:val="none" w:sz="0" w:space="0" w:color="auto"/>
        <w:right w:val="none" w:sz="0" w:space="0" w:color="auto"/>
      </w:divBdr>
      <w:divsChild>
        <w:div w:id="1047948220">
          <w:marLeft w:val="0"/>
          <w:marRight w:val="0"/>
          <w:marTop w:val="0"/>
          <w:marBottom w:val="0"/>
          <w:divBdr>
            <w:top w:val="none" w:sz="0" w:space="0" w:color="auto"/>
            <w:left w:val="none" w:sz="0" w:space="0" w:color="auto"/>
            <w:bottom w:val="none" w:sz="0" w:space="0" w:color="auto"/>
            <w:right w:val="none" w:sz="0" w:space="0" w:color="auto"/>
          </w:divBdr>
        </w:div>
        <w:div w:id="1320621793">
          <w:marLeft w:val="0"/>
          <w:marRight w:val="0"/>
          <w:marTop w:val="0"/>
          <w:marBottom w:val="0"/>
          <w:divBdr>
            <w:top w:val="none" w:sz="0" w:space="0" w:color="auto"/>
            <w:left w:val="none" w:sz="0" w:space="0" w:color="auto"/>
            <w:bottom w:val="none" w:sz="0" w:space="0" w:color="auto"/>
            <w:right w:val="none" w:sz="0" w:space="0" w:color="auto"/>
          </w:divBdr>
        </w:div>
      </w:divsChild>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7984852">
      <w:bodyDiv w:val="1"/>
      <w:marLeft w:val="0"/>
      <w:marRight w:val="0"/>
      <w:marTop w:val="0"/>
      <w:marBottom w:val="0"/>
      <w:divBdr>
        <w:top w:val="none" w:sz="0" w:space="0" w:color="auto"/>
        <w:left w:val="none" w:sz="0" w:space="0" w:color="auto"/>
        <w:bottom w:val="none" w:sz="0" w:space="0" w:color="auto"/>
        <w:right w:val="none" w:sz="0" w:space="0" w:color="auto"/>
      </w:divBdr>
      <w:divsChild>
        <w:div w:id="138618207">
          <w:marLeft w:val="0"/>
          <w:marRight w:val="0"/>
          <w:marTop w:val="0"/>
          <w:marBottom w:val="0"/>
          <w:divBdr>
            <w:top w:val="none" w:sz="0" w:space="0" w:color="auto"/>
            <w:left w:val="none" w:sz="0" w:space="0" w:color="auto"/>
            <w:bottom w:val="none" w:sz="0" w:space="0" w:color="auto"/>
            <w:right w:val="none" w:sz="0" w:space="0" w:color="auto"/>
          </w:divBdr>
        </w:div>
        <w:div w:id="879975861">
          <w:marLeft w:val="0"/>
          <w:marRight w:val="0"/>
          <w:marTop w:val="0"/>
          <w:marBottom w:val="0"/>
          <w:divBdr>
            <w:top w:val="none" w:sz="0" w:space="0" w:color="auto"/>
            <w:left w:val="none" w:sz="0" w:space="0" w:color="auto"/>
            <w:bottom w:val="none" w:sz="0" w:space="0" w:color="auto"/>
            <w:right w:val="none" w:sz="0" w:space="0" w:color="auto"/>
          </w:divBdr>
        </w:div>
      </w:divsChild>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293824540">
      <w:bodyDiv w:val="1"/>
      <w:marLeft w:val="0"/>
      <w:marRight w:val="0"/>
      <w:marTop w:val="0"/>
      <w:marBottom w:val="0"/>
      <w:divBdr>
        <w:top w:val="none" w:sz="0" w:space="0" w:color="auto"/>
        <w:left w:val="none" w:sz="0" w:space="0" w:color="auto"/>
        <w:bottom w:val="none" w:sz="0" w:space="0" w:color="auto"/>
        <w:right w:val="none" w:sz="0" w:space="0" w:color="auto"/>
      </w:divBdr>
      <w:divsChild>
        <w:div w:id="1407219950">
          <w:marLeft w:val="0"/>
          <w:marRight w:val="0"/>
          <w:marTop w:val="0"/>
          <w:marBottom w:val="0"/>
          <w:divBdr>
            <w:top w:val="none" w:sz="0" w:space="0" w:color="auto"/>
            <w:left w:val="none" w:sz="0" w:space="0" w:color="auto"/>
            <w:bottom w:val="none" w:sz="0" w:space="0" w:color="auto"/>
            <w:right w:val="none" w:sz="0" w:space="0" w:color="auto"/>
          </w:divBdr>
        </w:div>
        <w:div w:id="2042320564">
          <w:marLeft w:val="0"/>
          <w:marRight w:val="0"/>
          <w:marTop w:val="0"/>
          <w:marBottom w:val="0"/>
          <w:divBdr>
            <w:top w:val="none" w:sz="0" w:space="0" w:color="auto"/>
            <w:left w:val="none" w:sz="0" w:space="0" w:color="auto"/>
            <w:bottom w:val="none" w:sz="0" w:space="0" w:color="auto"/>
            <w:right w:val="none" w:sz="0" w:space="0" w:color="auto"/>
          </w:divBdr>
        </w:div>
      </w:divsChild>
    </w:div>
    <w:div w:id="1350329194">
      <w:bodyDiv w:val="1"/>
      <w:marLeft w:val="0"/>
      <w:marRight w:val="0"/>
      <w:marTop w:val="0"/>
      <w:marBottom w:val="0"/>
      <w:divBdr>
        <w:top w:val="none" w:sz="0" w:space="0" w:color="auto"/>
        <w:left w:val="none" w:sz="0" w:space="0" w:color="auto"/>
        <w:bottom w:val="none" w:sz="0" w:space="0" w:color="auto"/>
        <w:right w:val="none" w:sz="0" w:space="0" w:color="auto"/>
      </w:divBdr>
      <w:divsChild>
        <w:div w:id="1391803682">
          <w:marLeft w:val="0"/>
          <w:marRight w:val="0"/>
          <w:marTop w:val="0"/>
          <w:marBottom w:val="0"/>
          <w:divBdr>
            <w:top w:val="none" w:sz="0" w:space="0" w:color="auto"/>
            <w:left w:val="none" w:sz="0" w:space="0" w:color="auto"/>
            <w:bottom w:val="none" w:sz="0" w:space="0" w:color="auto"/>
            <w:right w:val="none" w:sz="0" w:space="0" w:color="auto"/>
          </w:divBdr>
        </w:div>
        <w:div w:id="1805350385">
          <w:marLeft w:val="0"/>
          <w:marRight w:val="0"/>
          <w:marTop w:val="0"/>
          <w:marBottom w:val="0"/>
          <w:divBdr>
            <w:top w:val="none" w:sz="0" w:space="0" w:color="auto"/>
            <w:left w:val="none" w:sz="0" w:space="0" w:color="auto"/>
            <w:bottom w:val="none" w:sz="0" w:space="0" w:color="auto"/>
            <w:right w:val="none" w:sz="0" w:space="0" w:color="auto"/>
          </w:divBdr>
        </w:div>
      </w:divsChild>
    </w:div>
    <w:div w:id="1385174282">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650092281">
      <w:bodyDiv w:val="1"/>
      <w:marLeft w:val="0"/>
      <w:marRight w:val="0"/>
      <w:marTop w:val="0"/>
      <w:marBottom w:val="0"/>
      <w:divBdr>
        <w:top w:val="none" w:sz="0" w:space="0" w:color="auto"/>
        <w:left w:val="none" w:sz="0" w:space="0" w:color="auto"/>
        <w:bottom w:val="none" w:sz="0" w:space="0" w:color="auto"/>
        <w:right w:val="none" w:sz="0" w:space="0" w:color="auto"/>
      </w:divBdr>
      <w:divsChild>
        <w:div w:id="1045835385">
          <w:marLeft w:val="0"/>
          <w:marRight w:val="0"/>
          <w:marTop w:val="0"/>
          <w:marBottom w:val="0"/>
          <w:divBdr>
            <w:top w:val="none" w:sz="0" w:space="0" w:color="auto"/>
            <w:left w:val="none" w:sz="0" w:space="0" w:color="auto"/>
            <w:bottom w:val="none" w:sz="0" w:space="0" w:color="auto"/>
            <w:right w:val="none" w:sz="0" w:space="0" w:color="auto"/>
          </w:divBdr>
        </w:div>
        <w:div w:id="1999065746">
          <w:marLeft w:val="0"/>
          <w:marRight w:val="0"/>
          <w:marTop w:val="0"/>
          <w:marBottom w:val="0"/>
          <w:divBdr>
            <w:top w:val="none" w:sz="0" w:space="0" w:color="auto"/>
            <w:left w:val="none" w:sz="0" w:space="0" w:color="auto"/>
            <w:bottom w:val="none" w:sz="0" w:space="0" w:color="auto"/>
            <w:right w:val="none" w:sz="0" w:space="0" w:color="auto"/>
          </w:divBdr>
        </w:div>
      </w:divsChild>
    </w:div>
    <w:div w:id="1738431504">
      <w:bodyDiv w:val="1"/>
      <w:marLeft w:val="0"/>
      <w:marRight w:val="0"/>
      <w:marTop w:val="0"/>
      <w:marBottom w:val="0"/>
      <w:divBdr>
        <w:top w:val="none" w:sz="0" w:space="0" w:color="auto"/>
        <w:left w:val="none" w:sz="0" w:space="0" w:color="auto"/>
        <w:bottom w:val="none" w:sz="0" w:space="0" w:color="auto"/>
        <w:right w:val="none" w:sz="0" w:space="0" w:color="auto"/>
      </w:divBdr>
      <w:divsChild>
        <w:div w:id="521748624">
          <w:marLeft w:val="0"/>
          <w:marRight w:val="0"/>
          <w:marTop w:val="0"/>
          <w:marBottom w:val="0"/>
          <w:divBdr>
            <w:top w:val="none" w:sz="0" w:space="0" w:color="auto"/>
            <w:left w:val="none" w:sz="0" w:space="0" w:color="auto"/>
            <w:bottom w:val="none" w:sz="0" w:space="0" w:color="auto"/>
            <w:right w:val="none" w:sz="0" w:space="0" w:color="auto"/>
          </w:divBdr>
        </w:div>
        <w:div w:id="538319171">
          <w:marLeft w:val="0"/>
          <w:marRight w:val="0"/>
          <w:marTop w:val="0"/>
          <w:marBottom w:val="0"/>
          <w:divBdr>
            <w:top w:val="none" w:sz="0" w:space="0" w:color="auto"/>
            <w:left w:val="none" w:sz="0" w:space="0" w:color="auto"/>
            <w:bottom w:val="none" w:sz="0" w:space="0" w:color="auto"/>
            <w:right w:val="none" w:sz="0" w:space="0" w:color="auto"/>
          </w:divBdr>
        </w:div>
      </w:divsChild>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 w:id="2125808173">
      <w:bodyDiv w:val="1"/>
      <w:marLeft w:val="0"/>
      <w:marRight w:val="0"/>
      <w:marTop w:val="0"/>
      <w:marBottom w:val="0"/>
      <w:divBdr>
        <w:top w:val="none" w:sz="0" w:space="0" w:color="auto"/>
        <w:left w:val="none" w:sz="0" w:space="0" w:color="auto"/>
        <w:bottom w:val="none" w:sz="0" w:space="0" w:color="auto"/>
        <w:right w:val="none" w:sz="0" w:space="0" w:color="auto"/>
      </w:divBdr>
      <w:divsChild>
        <w:div w:id="23361108">
          <w:marLeft w:val="0"/>
          <w:marRight w:val="0"/>
          <w:marTop w:val="0"/>
          <w:marBottom w:val="0"/>
          <w:divBdr>
            <w:top w:val="none" w:sz="0" w:space="0" w:color="auto"/>
            <w:left w:val="none" w:sz="0" w:space="0" w:color="auto"/>
            <w:bottom w:val="none" w:sz="0" w:space="0" w:color="auto"/>
            <w:right w:val="none" w:sz="0" w:space="0" w:color="auto"/>
          </w:divBdr>
        </w:div>
        <w:div w:id="468330388">
          <w:marLeft w:val="0"/>
          <w:marRight w:val="0"/>
          <w:marTop w:val="0"/>
          <w:marBottom w:val="0"/>
          <w:divBdr>
            <w:top w:val="none" w:sz="0" w:space="0" w:color="auto"/>
            <w:left w:val="none" w:sz="0" w:space="0" w:color="auto"/>
            <w:bottom w:val="none" w:sz="0" w:space="0" w:color="auto"/>
            <w:right w:val="none" w:sz="0" w:space="0" w:color="auto"/>
          </w:divBdr>
        </w:div>
      </w:divsChild>
    </w:div>
    <w:div w:id="2138184206">
      <w:bodyDiv w:val="1"/>
      <w:marLeft w:val="0"/>
      <w:marRight w:val="0"/>
      <w:marTop w:val="0"/>
      <w:marBottom w:val="0"/>
      <w:divBdr>
        <w:top w:val="none" w:sz="0" w:space="0" w:color="auto"/>
        <w:left w:val="none" w:sz="0" w:space="0" w:color="auto"/>
        <w:bottom w:val="none" w:sz="0" w:space="0" w:color="auto"/>
        <w:right w:val="none" w:sz="0" w:space="0" w:color="auto"/>
      </w:divBdr>
      <w:divsChild>
        <w:div w:id="87897928">
          <w:marLeft w:val="0"/>
          <w:marRight w:val="0"/>
          <w:marTop w:val="0"/>
          <w:marBottom w:val="0"/>
          <w:divBdr>
            <w:top w:val="none" w:sz="0" w:space="0" w:color="auto"/>
            <w:left w:val="none" w:sz="0" w:space="0" w:color="auto"/>
            <w:bottom w:val="none" w:sz="0" w:space="0" w:color="auto"/>
            <w:right w:val="none" w:sz="0" w:space="0" w:color="auto"/>
          </w:divBdr>
        </w:div>
        <w:div w:id="156502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who.int/news-room/q-a-detail/q-a-coronavirus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ho.i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ho.int/news-room/q-a-detail/q-a-coronavirus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ho.int/news-room/q-a-detail/q-a-coronaviruses" TargetMode="External"/><Relationship Id="rId20" Type="http://schemas.openxmlformats.org/officeDocument/2006/relationships/hyperlink" Target="https://www.agriculture.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who.int/news-room/q-a-detail/q-a-coronaviruses" TargetMode="External"/><Relationship Id="rId23" Type="http://schemas.openxmlformats.org/officeDocument/2006/relationships/hyperlink" Target="https://www.smartraveller.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who.int/news-room/q-a-detail/q-a-coronavirus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ho.int/news-room/q-a-detail/q-a-coronaviruses" TargetMode="External"/><Relationship Id="rId22" Type="http://schemas.openxmlformats.org/officeDocument/2006/relationships/hyperlink" Target="http://conditions.health.qld.gov.au/HealthCondition/condition/14/217/838/novel-coronavirus?utm_medium=website&amp;utm_source=QhealthWWW&amp;utm_campaign=dh-coronavirus-jan2020&amp;utm_term=&amp;utm_content=homepage-info-til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B725A80F743F8A6AE5D9E30EC277A"/>
        <w:category>
          <w:name w:val="General"/>
          <w:gallery w:val="placeholder"/>
        </w:category>
        <w:types>
          <w:type w:val="bbPlcHdr"/>
        </w:types>
        <w:behaviors>
          <w:behavior w:val="content"/>
        </w:behaviors>
        <w:guid w:val="{5F73BB01-6031-4A8A-A939-87252BAD5AB0}"/>
      </w:docPartPr>
      <w:docPartBody>
        <w:p w:rsidR="00182C44" w:rsidRDefault="001179A8">
          <w:pPr>
            <w:pStyle w:val="58BB725A80F743F8A6AE5D9E30EC277A"/>
          </w:pPr>
          <w:r w:rsidRPr="001A5BE2">
            <w:rPr>
              <w:rStyle w:val="PlaceholderText"/>
            </w:rPr>
            <w:t>[Title]</w:t>
          </w:r>
        </w:p>
      </w:docPartBody>
    </w:docPart>
    <w:docPart>
      <w:docPartPr>
        <w:name w:val="9E5763956D4548659115A3A51DB2BEC5"/>
        <w:category>
          <w:name w:val="General"/>
          <w:gallery w:val="placeholder"/>
        </w:category>
        <w:types>
          <w:type w:val="bbPlcHdr"/>
        </w:types>
        <w:behaviors>
          <w:behavior w:val="content"/>
        </w:behaviors>
        <w:guid w:val="{15030266-9B5D-49F2-98EC-517A0730B9BB}"/>
      </w:docPartPr>
      <w:docPartBody>
        <w:p w:rsidR="00182C44" w:rsidRDefault="001179A8">
          <w:pPr>
            <w:pStyle w:val="9E5763956D4548659115A3A51DB2BEC5"/>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ira Sans SemiBold">
    <w:altName w:val="Calibri"/>
    <w:panose1 w:val="00000000000000000000"/>
    <w:charset w:val="00"/>
    <w:family w:val="swiss"/>
    <w:notTrueType/>
    <w:pitch w:val="variable"/>
    <w:sig w:usb0="600002FF"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44"/>
    <w:rsid w:val="001110AE"/>
    <w:rsid w:val="001179A8"/>
    <w:rsid w:val="00182C44"/>
    <w:rsid w:val="00636CDC"/>
    <w:rsid w:val="00827D96"/>
    <w:rsid w:val="009E5FF8"/>
    <w:rsid w:val="00A740E3"/>
    <w:rsid w:val="00B7778F"/>
    <w:rsid w:val="00F604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BB725A80F743F8A6AE5D9E30EC277A">
    <w:name w:val="58BB725A80F743F8A6AE5D9E30EC277A"/>
  </w:style>
  <w:style w:type="paragraph" w:customStyle="1" w:styleId="9E5763956D4548659115A3A51DB2BEC5">
    <w:name w:val="9E5763956D4548659115A3A51DB2B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9c7bd3a-9ef4-4ad9-8c8b-4dee24d11a07">
      <UserInfo>
        <DisplayName>Elizabeth Cardwell</DisplayName>
        <AccountId>28</AccountId>
        <AccountType/>
      </UserInfo>
    </SharedWithUsers>
  </documentManagement>
</p:properti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2C103A1859C8A45B7696F9723F6F614" ma:contentTypeVersion="8" ma:contentTypeDescription="Create a new document." ma:contentTypeScope="" ma:versionID="7633957b8f9ee1a8759b06e150e1be6a">
  <xsd:schema xmlns:xsd="http://www.w3.org/2001/XMLSchema" xmlns:xs="http://www.w3.org/2001/XMLSchema" xmlns:p="http://schemas.microsoft.com/office/2006/metadata/properties" xmlns:ns3="ba7d21c9-8f30-4d1f-81ba-9fe55a3d36b3" xmlns:ns4="19c7bd3a-9ef4-4ad9-8c8b-4dee24d11a07" targetNamespace="http://schemas.microsoft.com/office/2006/metadata/properties" ma:root="true" ma:fieldsID="1866d74b376026c9e2c5dc086b4458f8" ns3:_="" ns4:_="">
    <xsd:import namespace="ba7d21c9-8f30-4d1f-81ba-9fe55a3d36b3"/>
    <xsd:import namespace="19c7bd3a-9ef4-4ad9-8c8b-4dee24d11a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d21c9-8f30-4d1f-81ba-9fe55a3d3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7bd3a-9ef4-4ad9-8c8b-4dee24d11a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3BE76-BA2D-4F97-B53D-AC8C981FDED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a7d21c9-8f30-4d1f-81ba-9fe55a3d36b3"/>
    <ds:schemaRef ds:uri="19c7bd3a-9ef4-4ad9-8c8b-4dee24d11a07"/>
    <ds:schemaRef ds:uri="http://www.w3.org/XML/1998/namespace"/>
    <ds:schemaRef ds:uri="http://purl.org/dc/elements/1.1/"/>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4.xml><?xml version="1.0" encoding="utf-8"?>
<ds:datastoreItem xmlns:ds="http://schemas.openxmlformats.org/officeDocument/2006/customXml" ds:itemID="{00FFF38D-6A0F-4449-8A3A-69CD77E53B6C}">
  <ds:schemaRefs>
    <ds:schemaRef ds:uri="http://schemas.microsoft.com/sharepoint/v3/contenttype/forms"/>
  </ds:schemaRefs>
</ds:datastoreItem>
</file>

<file path=customXml/itemProps5.xml><?xml version="1.0" encoding="utf-8"?>
<ds:datastoreItem xmlns:ds="http://schemas.openxmlformats.org/officeDocument/2006/customXml" ds:itemID="{19EB57BE-6C56-480F-A827-D68A98ECB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d21c9-8f30-4d1f-81ba-9fe55a3d36b3"/>
    <ds:schemaRef ds:uri="19c7bd3a-9ef4-4ad9-8c8b-4dee24d11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E8C7A3-1454-4137-910C-9031357B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 A4 Portrait Word Template</Template>
  <TotalTime>1</TotalTime>
  <Pages>5</Pages>
  <Words>839</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Novel Coronavirus</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dc:title>
  <dc:subject>FAQs</dc:subject>
  <dc:creator>Emillie Hicks</dc:creator>
  <cp:keywords/>
  <dc:description/>
  <cp:lastModifiedBy>Jane Martin</cp:lastModifiedBy>
  <cp:revision>2</cp:revision>
  <cp:lastPrinted>2020-01-28T09:24:00Z</cp:lastPrinted>
  <dcterms:created xsi:type="dcterms:W3CDTF">2020-01-29T09:13:00Z</dcterms:created>
  <dcterms:modified xsi:type="dcterms:W3CDTF">2020-01-29T09:13:00Z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0x01010032C103A1859C8A45B7696F9723F6F614</vt:lpwstr>
  </property>
</Properties>
</file>